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B9" w:rsidRPr="002832AB" w:rsidRDefault="009346B9" w:rsidP="00515CBE">
      <w:pPr>
        <w:pStyle w:val="Quote"/>
        <w:spacing w:after="120"/>
      </w:pPr>
      <w:r>
        <w:rPr>
          <w:noProof/>
        </w:rPr>
        <w:pict>
          <v:rect id="Ορθογώνιο 2" o:spid="_x0000_s1026" style="position:absolute;margin-left:-15.3pt;margin-top:-22.5pt;width:540pt;height:81.75pt;z-index:251658240;visibility:visible;v-text-anchor:middle" stroked="f" strokeweight="1.5pt">
            <v:textbox>
              <w:txbxContent>
                <w:p w:rsidR="009346B9" w:rsidRPr="00CF21BE" w:rsidRDefault="009346B9" w:rsidP="00242754">
                  <w:pPr>
                    <w:pStyle w:val="Title"/>
                    <w:pBdr>
                      <w:bottom w:val="none" w:sz="0" w:space="0" w:color="auto"/>
                    </w:pBdr>
                    <w:spacing w:after="0"/>
                    <w:jc w:val="center"/>
                    <w:rPr>
                      <w:b/>
                      <w:bCs/>
                      <w:color w:val="000000"/>
                      <w:sz w:val="44"/>
                      <w:szCs w:val="44"/>
                    </w:rPr>
                  </w:pPr>
                  <w:r w:rsidRPr="00CF21BE">
                    <w:rPr>
                      <w:b/>
                      <w:bCs/>
                      <w:color w:val="000000"/>
                      <w:sz w:val="44"/>
                      <w:szCs w:val="44"/>
                    </w:rPr>
                    <w:t>ΟΜΟΣΠΟΝΔΙΑ ΟΙΚΟΔΟΜΩΝ &amp; ΣΥΝΑΦΩΝ</w:t>
                  </w:r>
                </w:p>
                <w:p w:rsidR="009346B9" w:rsidRPr="00CF21BE" w:rsidRDefault="009346B9" w:rsidP="00242754">
                  <w:pPr>
                    <w:pStyle w:val="Title"/>
                    <w:pBdr>
                      <w:bottom w:val="none" w:sz="0" w:space="0" w:color="auto"/>
                    </w:pBdr>
                    <w:spacing w:after="0"/>
                    <w:jc w:val="center"/>
                    <w:rPr>
                      <w:b/>
                      <w:bCs/>
                      <w:color w:val="000000"/>
                      <w:sz w:val="44"/>
                      <w:szCs w:val="44"/>
                    </w:rPr>
                  </w:pPr>
                  <w:r w:rsidRPr="00CF21BE">
                    <w:rPr>
                      <w:b/>
                      <w:bCs/>
                      <w:color w:val="000000"/>
                      <w:sz w:val="44"/>
                      <w:szCs w:val="44"/>
                    </w:rPr>
                    <w:t>ΕΠΑΓΓΕΛΜΑΤΩΝ ΕΛΛΑΔΑΣ</w:t>
                  </w:r>
                </w:p>
                <w:p w:rsidR="009346B9" w:rsidRPr="00CF21BE" w:rsidRDefault="009346B9" w:rsidP="00242754">
                  <w:pPr>
                    <w:spacing w:after="0"/>
                    <w:jc w:val="center"/>
                    <w:rPr>
                      <w:rFonts w:ascii="Cambria" w:hAnsi="Cambria" w:cs="Cambria"/>
                      <w:b/>
                      <w:bCs/>
                      <w:color w:val="000000"/>
                      <w:sz w:val="16"/>
                      <w:szCs w:val="16"/>
                    </w:rPr>
                  </w:pPr>
                  <w:r w:rsidRPr="00CF21BE">
                    <w:rPr>
                      <w:rFonts w:ascii="Cambria" w:hAnsi="Cambria" w:cs="Cambria"/>
                      <w:b/>
                      <w:bCs/>
                      <w:color w:val="000000"/>
                      <w:sz w:val="16"/>
                      <w:szCs w:val="16"/>
                    </w:rPr>
                    <w:t xml:space="preserve">ΤΗΛ.:210 5225234 – 210 5243785,  </w:t>
                  </w:r>
                  <w:r w:rsidRPr="00CF21BE">
                    <w:rPr>
                      <w:rFonts w:ascii="Cambria" w:hAnsi="Cambria" w:cs="Cambria"/>
                      <w:b/>
                      <w:bCs/>
                      <w:color w:val="000000"/>
                      <w:sz w:val="16"/>
                      <w:szCs w:val="16"/>
                      <w:lang w:val="en-US"/>
                    </w:rPr>
                    <w:t>FAX</w:t>
                  </w:r>
                  <w:r w:rsidRPr="00CF21BE">
                    <w:rPr>
                      <w:rFonts w:ascii="Cambria" w:hAnsi="Cambria" w:cs="Cambria"/>
                      <w:b/>
                      <w:bCs/>
                      <w:color w:val="000000"/>
                      <w:sz w:val="16"/>
                      <w:szCs w:val="16"/>
                    </w:rPr>
                    <w:t xml:space="preserve"> : 210 5239655</w:t>
                  </w:r>
                </w:p>
                <w:p w:rsidR="009346B9" w:rsidRPr="00CF21BE" w:rsidRDefault="009346B9" w:rsidP="00242754">
                  <w:pPr>
                    <w:spacing w:after="0"/>
                    <w:jc w:val="center"/>
                    <w:rPr>
                      <w:color w:val="000000"/>
                      <w:sz w:val="16"/>
                      <w:szCs w:val="16"/>
                      <w:lang w:val="en-US"/>
                    </w:rPr>
                  </w:pPr>
                  <w:r w:rsidRPr="00CF21BE">
                    <w:rPr>
                      <w:rFonts w:ascii="Cambria" w:hAnsi="Cambria" w:cs="Cambria"/>
                      <w:b/>
                      <w:bCs/>
                      <w:color w:val="000000"/>
                      <w:sz w:val="16"/>
                      <w:szCs w:val="16"/>
                      <w:lang w:val="en-US"/>
                    </w:rPr>
                    <w:t>E-mail: omoikel5@otenet.gr / www.omospondiaoikodomon.gr</w:t>
                  </w:r>
                </w:p>
                <w:p w:rsidR="009346B9" w:rsidRPr="00BB5729" w:rsidRDefault="009346B9" w:rsidP="00242754">
                  <w:pPr>
                    <w:rPr>
                      <w:lang w:val="en-US"/>
                    </w:rPr>
                  </w:pPr>
                </w:p>
                <w:p w:rsidR="009346B9" w:rsidRPr="00BB5729" w:rsidRDefault="009346B9" w:rsidP="00242754">
                  <w:pPr>
                    <w:rPr>
                      <w:lang w:val="en-US"/>
                    </w:rPr>
                  </w:pPr>
                </w:p>
              </w:txbxContent>
            </v:textbox>
          </v:rect>
        </w:pict>
      </w:r>
    </w:p>
    <w:p w:rsidR="009346B9" w:rsidRPr="002832AB" w:rsidRDefault="009346B9" w:rsidP="00515CBE">
      <w:pPr>
        <w:spacing w:after="120"/>
        <w:rPr>
          <w:rFonts w:ascii="Bahnschrift" w:hAnsi="Bahnschrift" w:cs="Bahnschrift"/>
        </w:rPr>
      </w:pPr>
    </w:p>
    <w:p w:rsidR="009346B9" w:rsidRPr="002832AB" w:rsidRDefault="009346B9" w:rsidP="00515CBE">
      <w:pPr>
        <w:spacing w:after="120"/>
        <w:jc w:val="center"/>
        <w:rPr>
          <w:rFonts w:ascii="Bahnschrift" w:hAnsi="Bahnschrift" w:cs="Bahnschrift"/>
        </w:rPr>
      </w:pPr>
    </w:p>
    <w:p w:rsidR="009346B9" w:rsidRPr="002832AB" w:rsidRDefault="009346B9" w:rsidP="00446161">
      <w:pPr>
        <w:spacing w:after="120" w:line="360" w:lineRule="auto"/>
        <w:jc w:val="center"/>
        <w:rPr>
          <w:rFonts w:ascii="Bahnschrift" w:hAnsi="Bahnschrift" w:cs="Bahnschrift"/>
        </w:rPr>
      </w:pPr>
    </w:p>
    <w:p w:rsidR="009346B9" w:rsidRPr="002832AB" w:rsidRDefault="009346B9" w:rsidP="00011448">
      <w:pPr>
        <w:spacing w:after="120" w:line="360" w:lineRule="auto"/>
        <w:jc w:val="center"/>
        <w:rPr>
          <w:rFonts w:ascii="Bahnschrift" w:hAnsi="Bahnschrift" w:cs="Bahnschrift"/>
        </w:rPr>
      </w:pPr>
      <w:r>
        <w:rPr>
          <w:noProof/>
        </w:rPr>
        <w:pict>
          <v:rect id="Rectangle 10" o:spid="_x0000_s1027" style="position:absolute;left:0;text-align:left;margin-left:3.3pt;margin-top:1.9pt;width:489.75pt;height:135.75pt;z-index:251659264;visibility:visible" fillcolor="#f2f2f2" strokecolor="#d99594" strokeweight="1pt">
            <v:shadow on="t" color="#622423" opacity=".5" offset="1pt"/>
            <v:textbox>
              <w:txbxContent>
                <w:p w:rsidR="009346B9" w:rsidRDefault="009346B9" w:rsidP="005B22D0">
                  <w:pPr>
                    <w:spacing w:after="0"/>
                    <w:jc w:val="center"/>
                    <w:rPr>
                      <w:rFonts w:ascii="Bahnschrift" w:hAnsi="Bahnschrift" w:cs="Bahnschrift"/>
                      <w:b/>
                      <w:bCs/>
                      <w:color w:val="FF0000"/>
                      <w:sz w:val="40"/>
                      <w:szCs w:val="40"/>
                    </w:rPr>
                  </w:pPr>
                  <w:r>
                    <w:rPr>
                      <w:rFonts w:ascii="Bahnschrift Greek" w:hAnsi="Bahnschrift Greek" w:cs="Bahnschrift Greek"/>
                      <w:b/>
                      <w:bCs/>
                      <w:color w:val="FF0000"/>
                      <w:sz w:val="40"/>
                      <w:szCs w:val="40"/>
                    </w:rPr>
                    <w:t>100 ΧΡΟΝΙΑ</w:t>
                  </w:r>
                </w:p>
                <w:p w:rsidR="009346B9" w:rsidRPr="002F14C1" w:rsidRDefault="009346B9" w:rsidP="005B22D0">
                  <w:pPr>
                    <w:spacing w:after="0"/>
                    <w:jc w:val="center"/>
                    <w:rPr>
                      <w:rFonts w:ascii="Bahnschrift" w:hAnsi="Bahnschrift" w:cs="Bahnschrift"/>
                      <w:b/>
                      <w:bCs/>
                      <w:color w:val="FF0000"/>
                      <w:sz w:val="40"/>
                      <w:szCs w:val="40"/>
                    </w:rPr>
                  </w:pPr>
                  <w:r w:rsidRPr="002F14C1">
                    <w:rPr>
                      <w:rFonts w:ascii="Bahnschrift Greek" w:hAnsi="Bahnschrift Greek" w:cs="Bahnschrift Greek"/>
                      <w:b/>
                      <w:bCs/>
                      <w:color w:val="FF0000"/>
                      <w:sz w:val="40"/>
                      <w:szCs w:val="40"/>
                    </w:rPr>
                    <w:t>από το 1</w:t>
                  </w:r>
                  <w:r w:rsidRPr="002A795C">
                    <w:rPr>
                      <w:rFonts w:ascii="Bahnschrift Greek" w:hAnsi="Bahnschrift Greek" w:cs="Bahnschrift Greek"/>
                      <w:b/>
                      <w:bCs/>
                      <w:color w:val="FF0000"/>
                      <w:sz w:val="40"/>
                      <w:szCs w:val="40"/>
                      <w:u w:val="single"/>
                      <w:vertAlign w:val="superscript"/>
                    </w:rPr>
                    <w:t>ο</w:t>
                  </w:r>
                  <w:r w:rsidRPr="00E4504B">
                    <w:rPr>
                      <w:rFonts w:ascii="Bahnschrift" w:hAnsi="Bahnschrift" w:cs="Bahnschrift"/>
                      <w:b/>
                      <w:bCs/>
                      <w:color w:val="FF0000"/>
                      <w:sz w:val="40"/>
                      <w:szCs w:val="40"/>
                      <w:vertAlign w:val="superscript"/>
                    </w:rPr>
                    <w:t xml:space="preserve"> </w:t>
                  </w:r>
                  <w:r>
                    <w:rPr>
                      <w:rFonts w:ascii="Bahnschrift Greek" w:hAnsi="Bahnschrift Greek" w:cs="Bahnschrift Greek"/>
                      <w:b/>
                      <w:bCs/>
                      <w:color w:val="FF0000"/>
                      <w:sz w:val="40"/>
                      <w:szCs w:val="40"/>
                    </w:rPr>
                    <w:t>ΣΥΝΕΔΡΙΟ ΤΗΣ ΟΜΟΣΠΟΝΔΙΑΣ ΟΙΚΟΔΟΜΩΝ</w:t>
                  </w:r>
                </w:p>
                <w:p w:rsidR="009346B9" w:rsidRPr="000477C6" w:rsidRDefault="009346B9" w:rsidP="005B22D0">
                  <w:pPr>
                    <w:spacing w:after="120"/>
                    <w:jc w:val="center"/>
                    <w:rPr>
                      <w:rFonts w:ascii="Bahnschrift" w:hAnsi="Bahnschrift" w:cs="Bahnschrift"/>
                      <w:b/>
                      <w:bCs/>
                      <w:color w:val="FF0000"/>
                      <w:sz w:val="36"/>
                      <w:szCs w:val="36"/>
                    </w:rPr>
                  </w:pPr>
                  <w:r w:rsidRPr="000477C6">
                    <w:rPr>
                      <w:rFonts w:ascii="Bahnschrift Greek" w:hAnsi="Bahnschrift Greek" w:cs="Bahnschrift Greek"/>
                      <w:b/>
                      <w:bCs/>
                      <w:color w:val="FF0000"/>
                      <w:sz w:val="36"/>
                      <w:szCs w:val="36"/>
                    </w:rPr>
                    <w:t>Συνεχίζουμε στο δρόμο της ταξικής</w:t>
                  </w:r>
                  <w:bookmarkStart w:id="0" w:name="_GoBack"/>
                  <w:bookmarkEnd w:id="0"/>
                  <w:r w:rsidRPr="000477C6">
                    <w:rPr>
                      <w:rFonts w:ascii="Bahnschrift Greek" w:hAnsi="Bahnschrift Greek" w:cs="Bahnschrift Greek"/>
                      <w:b/>
                      <w:bCs/>
                      <w:color w:val="FF0000"/>
                      <w:sz w:val="36"/>
                      <w:szCs w:val="36"/>
                    </w:rPr>
                    <w:t xml:space="preserve"> πάλης για να γίνει πραγματικότητα το δίκιο μας.</w:t>
                  </w:r>
                </w:p>
              </w:txbxContent>
            </v:textbox>
          </v:rect>
        </w:pict>
      </w:r>
    </w:p>
    <w:p w:rsidR="009346B9" w:rsidRPr="002832AB" w:rsidRDefault="009346B9" w:rsidP="00515CBE">
      <w:pPr>
        <w:spacing w:after="120"/>
        <w:jc w:val="center"/>
        <w:rPr>
          <w:rFonts w:ascii="Bahnschrift" w:hAnsi="Bahnschrift" w:cs="Bahnschrift"/>
        </w:rPr>
      </w:pPr>
    </w:p>
    <w:p w:rsidR="009346B9" w:rsidRPr="002832AB" w:rsidRDefault="009346B9" w:rsidP="00515CBE">
      <w:pPr>
        <w:spacing w:after="120"/>
        <w:jc w:val="center"/>
        <w:rPr>
          <w:rFonts w:ascii="Bahnschrift" w:hAnsi="Bahnschrift" w:cs="Bahnschrift"/>
        </w:rPr>
      </w:pPr>
    </w:p>
    <w:p w:rsidR="009346B9" w:rsidRDefault="009346B9" w:rsidP="00446161">
      <w:pPr>
        <w:spacing w:after="120" w:line="240" w:lineRule="auto"/>
        <w:jc w:val="center"/>
        <w:rPr>
          <w:rFonts w:ascii="Bahnschrift" w:hAnsi="Bahnschrift" w:cs="Bahnschrift"/>
          <w:sz w:val="24"/>
          <w:szCs w:val="24"/>
        </w:rPr>
      </w:pPr>
    </w:p>
    <w:p w:rsidR="009346B9" w:rsidRDefault="009346B9" w:rsidP="00446161">
      <w:pPr>
        <w:spacing w:after="120" w:line="240" w:lineRule="auto"/>
        <w:jc w:val="center"/>
        <w:rPr>
          <w:rFonts w:ascii="Bahnschrift" w:hAnsi="Bahnschrift" w:cs="Bahnschrift"/>
          <w:sz w:val="24"/>
          <w:szCs w:val="24"/>
        </w:rPr>
      </w:pPr>
    </w:p>
    <w:p w:rsidR="009346B9" w:rsidRDefault="009346B9" w:rsidP="00446161">
      <w:pPr>
        <w:spacing w:after="120" w:line="240" w:lineRule="auto"/>
        <w:jc w:val="center"/>
        <w:rPr>
          <w:rFonts w:ascii="Bahnschrift" w:hAnsi="Bahnschrift" w:cs="Bahnschrift"/>
          <w:sz w:val="24"/>
          <w:szCs w:val="24"/>
        </w:rPr>
      </w:pPr>
    </w:p>
    <w:p w:rsidR="009346B9" w:rsidRDefault="009346B9" w:rsidP="00446161">
      <w:pPr>
        <w:spacing w:after="120" w:line="240" w:lineRule="auto"/>
        <w:jc w:val="center"/>
        <w:rPr>
          <w:rFonts w:ascii="Bahnschrift" w:hAnsi="Bahnschrift" w:cs="Bahnschrift"/>
          <w:sz w:val="24"/>
          <w:szCs w:val="24"/>
        </w:rPr>
      </w:pPr>
    </w:p>
    <w:p w:rsidR="009346B9" w:rsidRDefault="009346B9" w:rsidP="00446161">
      <w:pPr>
        <w:spacing w:after="120" w:line="240" w:lineRule="auto"/>
        <w:jc w:val="center"/>
        <w:rPr>
          <w:rFonts w:ascii="Bahnschrift" w:hAnsi="Bahnschrift" w:cs="Bahnschrift"/>
          <w:sz w:val="24"/>
          <w:szCs w:val="24"/>
        </w:rPr>
      </w:pPr>
    </w:p>
    <w:p w:rsidR="009346B9" w:rsidRDefault="009346B9" w:rsidP="00A4368C">
      <w:pPr>
        <w:spacing w:after="120" w:line="240" w:lineRule="auto"/>
        <w:jc w:val="both"/>
        <w:rPr>
          <w:rFonts w:ascii="Bahnschrift" w:hAnsi="Bahnschrift" w:cs="Bahnschrift"/>
          <w:sz w:val="24"/>
          <w:szCs w:val="24"/>
        </w:rPr>
      </w:pPr>
      <w:r>
        <w:rPr>
          <w:rFonts w:ascii="Bahnschrift Greek" w:hAnsi="Bahnschrift Greek" w:cs="Bahnschrift Greek"/>
          <w:sz w:val="24"/>
          <w:szCs w:val="24"/>
        </w:rPr>
        <w:t>Συμπληρώθηκαν φέτος 100 χρόνια από το 1</w:t>
      </w:r>
      <w:r w:rsidRPr="002A795C">
        <w:rPr>
          <w:rFonts w:ascii="Bahnschrift Greek" w:hAnsi="Bahnschrift Greek" w:cs="Bahnschrift Greek"/>
          <w:sz w:val="24"/>
          <w:szCs w:val="24"/>
          <w:u w:val="single"/>
          <w:vertAlign w:val="superscript"/>
        </w:rPr>
        <w:t>ο</w:t>
      </w:r>
      <w:r>
        <w:rPr>
          <w:rFonts w:ascii="Bahnschrift Greek" w:hAnsi="Bahnschrift Greek" w:cs="Bahnschrift Greek"/>
          <w:sz w:val="24"/>
          <w:szCs w:val="24"/>
        </w:rPr>
        <w:t xml:space="preserve"> Ιδρυτικό Συνέδριο της Ομοσπονδίας Οικοδόμων, που πραγματοποιήθηκε από τις 29 Ιουλίου μέχρι τις 2 Αυγούστου του 1923, στην Αθήνα, με τη συμμετοχή 22 σωματείων.</w:t>
      </w:r>
    </w:p>
    <w:p w:rsidR="009346B9" w:rsidRDefault="009346B9" w:rsidP="00A4368C">
      <w:pPr>
        <w:spacing w:after="120" w:line="240" w:lineRule="auto"/>
        <w:jc w:val="both"/>
        <w:rPr>
          <w:rFonts w:ascii="Bahnschrift" w:hAnsi="Bahnschrift" w:cs="Bahnschrift"/>
          <w:sz w:val="24"/>
          <w:szCs w:val="24"/>
        </w:rPr>
      </w:pPr>
      <w:r>
        <w:rPr>
          <w:rFonts w:ascii="Bahnschrift Greek" w:hAnsi="Bahnschrift Greek" w:cs="Bahnschrift Greek"/>
          <w:sz w:val="24"/>
          <w:szCs w:val="24"/>
        </w:rPr>
        <w:t>Η ίδρυση της Ομοσπονδίας ήταν αποτέλεσμα της αναγκαιότητας των εργαζόμενων του κλάδου για καλύτερη και αποτελεσματικότερη οργανωτική συγκρότηση του οικοδομικού κινήματος. Απηχούσε την ωριμότητα και την πολιτική πείρα πρωτοπόρων στελεχών του κλάδου για να λυθούν οργανωτικά ζητήματα και να προσανατολιστεί ο αγώνας σε ταξική κατεύθυνση</w:t>
      </w:r>
      <w:r>
        <w:rPr>
          <w:rFonts w:ascii="Bahnschrift" w:hAnsi="Bahnschrift" w:cs="Bahnschrift"/>
          <w:sz w:val="24"/>
          <w:szCs w:val="24"/>
        </w:rPr>
        <w:t>,</w:t>
      </w:r>
      <w:r>
        <w:rPr>
          <w:rFonts w:ascii="Bahnschrift Greek" w:hAnsi="Bahnschrift Greek" w:cs="Bahnschrift Greek"/>
          <w:sz w:val="24"/>
          <w:szCs w:val="24"/>
        </w:rPr>
        <w:t xml:space="preserve"> με βάση τα συμφέροντα και τις ανάγκες των Οικοδόμων και όλης της εργατικής τάξης.</w:t>
      </w:r>
    </w:p>
    <w:p w:rsidR="009346B9" w:rsidRDefault="009346B9" w:rsidP="00A4368C">
      <w:pPr>
        <w:spacing w:after="120" w:line="240" w:lineRule="auto"/>
        <w:jc w:val="both"/>
        <w:rPr>
          <w:rFonts w:ascii="Bahnschrift" w:hAnsi="Bahnschrift" w:cs="Bahnschrift"/>
          <w:sz w:val="24"/>
          <w:szCs w:val="24"/>
        </w:rPr>
      </w:pPr>
      <w:r>
        <w:rPr>
          <w:rFonts w:ascii="Bahnschrift Greek" w:hAnsi="Bahnschrift Greek" w:cs="Bahnschrift Greek"/>
          <w:sz w:val="24"/>
          <w:szCs w:val="24"/>
        </w:rPr>
        <w:t>Η ίδρυση της Ομοσπονδίας αναδιοργάνωσε και συνένωσε τα πολυκερματισμένα ανά ειδικότητα οικοδομικά σωματεία με επίκεντρο την ενιαία κλαδική οργάνωση, έβαλε τις βάσεις για την ενιοποίηση των αιτημάτων και των αγώνων σε ταξική κατεύθυνση, όξυνε την αντιπαράθεση με τον κυβερνητικό, εργοδοτικό συνδικαλισμό, το αστικό κράτος, τα αντεργατικά μέτρα και συνέβαλε μέσα από όλη την 100ετή λειτουργία και δράση της στο δυνάμωμα συνολικά του ταξικού κινήματος και των αγώνων.</w:t>
      </w:r>
    </w:p>
    <w:p w:rsidR="009346B9" w:rsidRDefault="009346B9" w:rsidP="00A4368C">
      <w:pPr>
        <w:spacing w:after="120" w:line="240" w:lineRule="auto"/>
        <w:jc w:val="both"/>
        <w:rPr>
          <w:rFonts w:ascii="Bahnschrift" w:hAnsi="Bahnschrift" w:cs="Bahnschrift"/>
          <w:sz w:val="24"/>
          <w:szCs w:val="24"/>
        </w:rPr>
      </w:pPr>
      <w:r>
        <w:rPr>
          <w:rFonts w:ascii="Bahnschrift Greek" w:hAnsi="Bahnschrift Greek" w:cs="Bahnschrift Greek"/>
          <w:sz w:val="24"/>
          <w:szCs w:val="24"/>
        </w:rPr>
        <w:t>Στο καμίνι της ταξικής πάλης αναπτύχθηκαν σπουδαίοι και εμβληματικοί αγώνες. Το οικοδομικό κίνημα βρέθηκε μπροστά σε μεγάλες δυσκολίες και εμπόδια, σε σκληρές αντιπαραθέσεις με το αστικό κράτος, το κεφάλαιο και τους κατασταλτικούς μηχανισμούς, με τους ανθρώπους της μεγαλοεργοδοσίας μέσα στο συνδικαλιστικό κίνημα.</w:t>
      </w:r>
      <w:r>
        <w:rPr>
          <w:rFonts w:ascii="Bahnschrift" w:hAnsi="Bahnschrift" w:cs="Bahnschrift"/>
          <w:sz w:val="24"/>
          <w:szCs w:val="24"/>
        </w:rPr>
        <w:t xml:space="preserve"> </w:t>
      </w:r>
      <w:r>
        <w:rPr>
          <w:rFonts w:ascii="Bahnschrift Greek" w:hAnsi="Bahnschrift Greek" w:cs="Bahnschrift Greek"/>
          <w:sz w:val="24"/>
          <w:szCs w:val="24"/>
        </w:rPr>
        <w:t>Σε συνθήκες αρνητικού συσχετισμού δύναμης, αποκλεισμού από το αστικό κράτος συνδικάτων και συνδικαλιστών από τη συμμετοχή τους στα όργανα της Ομοσπονδίας, ώστε στην ηγεσία της να βρίσκονται για πολλά χρόνια άνθρωποι της εργοδοσίας (Λυκιαρδόπουλος</w:t>
      </w:r>
      <w:r w:rsidRPr="007405F5">
        <w:rPr>
          <w:rFonts w:ascii="Bahnschrift" w:hAnsi="Bahnschrift" w:cs="Bahnschrift"/>
          <w:sz w:val="24"/>
          <w:szCs w:val="24"/>
        </w:rPr>
        <w:t xml:space="preserve">1950 </w:t>
      </w:r>
      <w:r>
        <w:rPr>
          <w:rFonts w:ascii="Bahnschrift" w:hAnsi="Bahnschrift" w:cs="Bahnschrift"/>
          <w:sz w:val="24"/>
          <w:szCs w:val="24"/>
        </w:rPr>
        <w:t>–</w:t>
      </w:r>
      <w:r w:rsidRPr="007405F5">
        <w:rPr>
          <w:rFonts w:ascii="Bahnschrift" w:hAnsi="Bahnschrift" w:cs="Bahnschrift"/>
          <w:sz w:val="24"/>
          <w:szCs w:val="24"/>
        </w:rPr>
        <w:t xml:space="preserve"> 1976</w:t>
      </w:r>
      <w:r>
        <w:rPr>
          <w:rFonts w:ascii="Bahnschrift" w:hAnsi="Bahnschrift" w:cs="Bahnschrift"/>
          <w:sz w:val="24"/>
          <w:szCs w:val="24"/>
        </w:rPr>
        <w:t>)</w:t>
      </w:r>
      <w:r>
        <w:rPr>
          <w:rFonts w:ascii="Bahnschrift Greek" w:hAnsi="Bahnschrift Greek" w:cs="Bahnschrift Greek"/>
          <w:sz w:val="24"/>
          <w:szCs w:val="24"/>
        </w:rPr>
        <w:t>, πρωτοπόροι αγωνιστές και σωματεία του ταξικού κινήματος οργάνωσαν την πάλη των Οικοδόμων</w:t>
      </w:r>
      <w:r>
        <w:rPr>
          <w:rFonts w:ascii="Bahnschrift" w:hAnsi="Bahnschrift" w:cs="Bahnschrift"/>
          <w:sz w:val="24"/>
          <w:szCs w:val="24"/>
        </w:rPr>
        <w:t>.</w:t>
      </w:r>
    </w:p>
    <w:p w:rsidR="009346B9" w:rsidRDefault="009346B9" w:rsidP="00A4368C">
      <w:pPr>
        <w:spacing w:after="120" w:line="240" w:lineRule="auto"/>
        <w:jc w:val="both"/>
        <w:rPr>
          <w:rFonts w:ascii="Bahnschrift" w:hAnsi="Bahnschrift" w:cs="Bahnschrift"/>
          <w:sz w:val="24"/>
          <w:szCs w:val="24"/>
        </w:rPr>
      </w:pPr>
      <w:r>
        <w:rPr>
          <w:rFonts w:ascii="Bahnschrift Greek" w:hAnsi="Bahnschrift Greek" w:cs="Bahnschrift Greek"/>
          <w:sz w:val="24"/>
          <w:szCs w:val="24"/>
        </w:rPr>
        <w:t>Η ροή της Ιστορίας, παρά τα σκαμπανεβάσματα και τις δυσκολίες</w:t>
      </w:r>
      <w:r>
        <w:rPr>
          <w:rFonts w:ascii="Bahnschrift" w:hAnsi="Bahnschrift" w:cs="Bahnschrift"/>
          <w:sz w:val="24"/>
          <w:szCs w:val="24"/>
        </w:rPr>
        <w:t>,</w:t>
      </w:r>
      <w:r>
        <w:rPr>
          <w:rFonts w:ascii="Bahnschrift Greek" w:hAnsi="Bahnschrift Greek" w:cs="Bahnschrift Greek"/>
          <w:sz w:val="24"/>
          <w:szCs w:val="24"/>
        </w:rPr>
        <w:t xml:space="preserve"> δε σταμάτησε να κινείται προς τα μπρος. Δημιουργήθηκαν προϋποθέσεις για να ανεβαίνει το επίπεδο των αγώνων, να μαζικοποιούνται τα συνδικάτα, να ανέβει ο βαθμός οργάνωσης στους χώρους δουλειάς και στον τόπο κατοικίας, να κατακτιέται και να αξιοποιείται η πείρα των αγώνων</w:t>
      </w:r>
      <w:r>
        <w:rPr>
          <w:rFonts w:ascii="Bahnschrift" w:hAnsi="Bahnschrift" w:cs="Bahnschrift"/>
          <w:sz w:val="24"/>
          <w:szCs w:val="24"/>
        </w:rPr>
        <w:t>,</w:t>
      </w:r>
      <w:r>
        <w:rPr>
          <w:rFonts w:ascii="Bahnschrift Greek" w:hAnsi="Bahnschrift Greek" w:cs="Bahnschrift Greek"/>
          <w:sz w:val="24"/>
          <w:szCs w:val="24"/>
        </w:rPr>
        <w:t xml:space="preserve"> ώστε να συνειδητοποιείται ολοκληρωμένα σε όλα τα επίπεδα η αναγκαιότητα η εργατική τάξη να επιβάλλει το δίκιο της,</w:t>
      </w:r>
      <w:r>
        <w:rPr>
          <w:rFonts w:ascii="Bahnschrift" w:hAnsi="Bahnschrift" w:cs="Bahnschrift"/>
          <w:sz w:val="24"/>
          <w:szCs w:val="24"/>
        </w:rPr>
        <w:t xml:space="preserve"> </w:t>
      </w:r>
      <w:r w:rsidRPr="00AC6C7C">
        <w:rPr>
          <w:rFonts w:ascii="Bahnschrift Greek" w:hAnsi="Bahnschrift Greek" w:cs="Bahnschrift Greek"/>
          <w:sz w:val="24"/>
          <w:szCs w:val="24"/>
        </w:rPr>
        <w:t xml:space="preserve">κάνοντας πραγματικότητα τον πλούτο που παράγει να τον κουμαντάρει για δικό της λογαριασμό, για τις δικές </w:t>
      </w:r>
      <w:r>
        <w:rPr>
          <w:rFonts w:ascii="Bahnschrift Greek" w:hAnsi="Bahnschrift Greek" w:cs="Bahnschrift Greek"/>
          <w:sz w:val="24"/>
          <w:szCs w:val="24"/>
        </w:rPr>
        <w:t xml:space="preserve">της </w:t>
      </w:r>
      <w:r w:rsidRPr="00AC6C7C">
        <w:rPr>
          <w:rFonts w:ascii="Bahnschrift Greek" w:hAnsi="Bahnschrift Greek" w:cs="Bahnschrift Greek"/>
          <w:sz w:val="24"/>
          <w:szCs w:val="24"/>
        </w:rPr>
        <w:t xml:space="preserve">ανάγκες και τα </w:t>
      </w:r>
      <w:r>
        <w:rPr>
          <w:rFonts w:ascii="Bahnschrift Greek" w:hAnsi="Bahnschrift Greek" w:cs="Bahnschrift Greek"/>
          <w:sz w:val="24"/>
          <w:szCs w:val="24"/>
        </w:rPr>
        <w:t>συμφέροντα.</w:t>
      </w:r>
    </w:p>
    <w:p w:rsidR="009346B9" w:rsidRDefault="009346B9" w:rsidP="00A4368C">
      <w:pPr>
        <w:spacing w:after="120" w:line="240" w:lineRule="auto"/>
        <w:jc w:val="both"/>
        <w:rPr>
          <w:rFonts w:ascii="Bahnschrift" w:hAnsi="Bahnschrift" w:cs="Bahnschrift"/>
          <w:sz w:val="24"/>
          <w:szCs w:val="24"/>
        </w:rPr>
      </w:pPr>
      <w:r>
        <w:rPr>
          <w:rFonts w:ascii="Bahnschrift Greek" w:hAnsi="Bahnschrift Greek" w:cs="Bahnschrift Greek"/>
          <w:sz w:val="24"/>
          <w:szCs w:val="24"/>
        </w:rPr>
        <w:t xml:space="preserve">Σε αυτή την ιστορική πορεία το οικοδομικό κίνημα κατάφερε να σπάσει το φόβο, την τρομοκρατία σε καιρούς που όλα έμοιαζαν μαύρα, άνοιξε δρόμους αφύπνισης με δυναμισμό και αγωνιστικότητα, πέρασε από «Συμπληγάδες» και απέσπασε κατακτήσεις. Κατάφερε να ανεβάσει το μπόι των αγώνων, να συμβάλλει στο δυνάμωμα της ταξικής αλληλεγγύης και να οικοδομήσει την ταξική αλληλεγγύη όλων των εργατών. </w:t>
      </w:r>
    </w:p>
    <w:p w:rsidR="009346B9" w:rsidRPr="00AC6C7C" w:rsidRDefault="009346B9" w:rsidP="00A4368C">
      <w:pPr>
        <w:spacing w:after="120" w:line="240" w:lineRule="auto"/>
        <w:jc w:val="both"/>
        <w:rPr>
          <w:rFonts w:ascii="Bahnschrift" w:hAnsi="Bahnschrift" w:cs="Bahnschrift"/>
          <w:sz w:val="24"/>
          <w:szCs w:val="24"/>
        </w:rPr>
      </w:pPr>
      <w:r>
        <w:rPr>
          <w:rFonts w:ascii="Bahnschrift Greek" w:hAnsi="Bahnschrift Greek" w:cs="Bahnschrift Greek"/>
          <w:sz w:val="24"/>
          <w:szCs w:val="24"/>
        </w:rPr>
        <w:t>Ξ</w:t>
      </w:r>
      <w:r w:rsidRPr="00AC6C7C">
        <w:rPr>
          <w:rFonts w:ascii="Bahnschrift Greek" w:hAnsi="Bahnschrift Greek" w:cs="Bahnschrift Greek"/>
          <w:sz w:val="24"/>
          <w:szCs w:val="24"/>
        </w:rPr>
        <w:t>εχωρίζουμε ορισμένους εμβληματικούς σταθμούς</w:t>
      </w:r>
      <w:r w:rsidRPr="00AC6C7C">
        <w:rPr>
          <w:rFonts w:ascii="Bahnschrift" w:hAnsi="Bahnschrift" w:cs="Bahnschrift"/>
          <w:sz w:val="24"/>
          <w:szCs w:val="24"/>
        </w:rPr>
        <w:t xml:space="preserve">, </w:t>
      </w:r>
      <w:r>
        <w:rPr>
          <w:rFonts w:ascii="Bahnschrift Greek" w:hAnsi="Bahnschrift Greek" w:cs="Bahnschrift Greek"/>
          <w:sz w:val="24"/>
          <w:szCs w:val="24"/>
        </w:rPr>
        <w:t xml:space="preserve">κορυφαίες στιγμές και σημαντικές πρωτοβουλίες, </w:t>
      </w:r>
      <w:r w:rsidRPr="00AC6C7C">
        <w:rPr>
          <w:rFonts w:ascii="Bahnschrift Greek" w:hAnsi="Bahnschrift Greek" w:cs="Bahnschrift Greek"/>
          <w:sz w:val="24"/>
          <w:szCs w:val="24"/>
        </w:rPr>
        <w:t>που αποτελούν πηγή έμπνευσης και παρακαταθήκη για τους αγώνες του σήμερα:</w:t>
      </w:r>
    </w:p>
    <w:p w:rsidR="009346B9" w:rsidRPr="00AC6C7C" w:rsidRDefault="009346B9" w:rsidP="00EB2C74">
      <w:pPr>
        <w:pStyle w:val="ListParagraph"/>
        <w:numPr>
          <w:ilvl w:val="0"/>
          <w:numId w:val="3"/>
        </w:numPr>
        <w:spacing w:after="240" w:line="240" w:lineRule="auto"/>
        <w:ind w:left="425" w:hanging="425"/>
        <w:jc w:val="both"/>
        <w:rPr>
          <w:rFonts w:ascii="Bahnschrift" w:hAnsi="Bahnschrift" w:cs="Bahnschrift"/>
          <w:sz w:val="24"/>
          <w:szCs w:val="24"/>
        </w:rPr>
      </w:pPr>
      <w:r w:rsidRPr="00AC6C7C">
        <w:rPr>
          <w:rFonts w:ascii="Bahnschrift Greek" w:hAnsi="Bahnschrift Greek" w:cs="Bahnschrift Greek"/>
          <w:sz w:val="24"/>
          <w:szCs w:val="24"/>
        </w:rPr>
        <w:t>Τη θυσία 7 πρωτοπόρων κομμουνιστών Οικοδόμων, στελεχών του οικοδομικού κινήματος, ανάμεσα στους 200 κομμουνιστές που εκτελέστηκαν από τους Γερμανούς ναζιστές</w:t>
      </w:r>
      <w:r>
        <w:rPr>
          <w:rFonts w:ascii="Bahnschrift" w:hAnsi="Bahnschrift" w:cs="Bahnschrift"/>
          <w:sz w:val="24"/>
          <w:szCs w:val="24"/>
        </w:rPr>
        <w:t xml:space="preserve">, </w:t>
      </w:r>
      <w:r w:rsidRPr="00AC6C7C">
        <w:rPr>
          <w:rFonts w:ascii="Bahnschrift Greek" w:hAnsi="Bahnschrift Greek" w:cs="Bahnschrift Greek"/>
          <w:sz w:val="24"/>
          <w:szCs w:val="24"/>
        </w:rPr>
        <w:t>στο Σκοπευτήριο της Καισαριανής, την 1</w:t>
      </w:r>
      <w:r w:rsidRPr="00AC6C7C">
        <w:rPr>
          <w:rFonts w:ascii="Bahnschrift Greek" w:hAnsi="Bahnschrift Greek" w:cs="Bahnschrift Greek"/>
          <w:sz w:val="24"/>
          <w:szCs w:val="24"/>
          <w:vertAlign w:val="superscript"/>
        </w:rPr>
        <w:t>η</w:t>
      </w:r>
      <w:r w:rsidRPr="00AC6C7C">
        <w:rPr>
          <w:rFonts w:ascii="Bahnschrift Greek" w:hAnsi="Bahnschrift Greek" w:cs="Bahnschrift Greek"/>
          <w:sz w:val="24"/>
          <w:szCs w:val="24"/>
        </w:rPr>
        <w:t xml:space="preserve"> Μάη του 1944.</w:t>
      </w:r>
    </w:p>
    <w:p w:rsidR="009346B9" w:rsidRPr="00AC6C7C" w:rsidRDefault="009346B9" w:rsidP="00EB2C74">
      <w:pPr>
        <w:pStyle w:val="ListParagraph"/>
        <w:numPr>
          <w:ilvl w:val="0"/>
          <w:numId w:val="4"/>
        </w:numPr>
        <w:spacing w:after="240" w:line="240" w:lineRule="auto"/>
        <w:ind w:left="425" w:hanging="425"/>
        <w:jc w:val="both"/>
        <w:rPr>
          <w:rFonts w:ascii="Bahnschrift" w:hAnsi="Bahnschrift" w:cs="Bahnschrift"/>
          <w:sz w:val="24"/>
          <w:szCs w:val="24"/>
        </w:rPr>
      </w:pPr>
      <w:r>
        <w:rPr>
          <w:rFonts w:ascii="Bahnschrift Greek" w:hAnsi="Bahnschrift Greek" w:cs="Bahnschrift Greek"/>
          <w:sz w:val="24"/>
          <w:szCs w:val="24"/>
        </w:rPr>
        <w:t xml:space="preserve">Τη μεγάλη απεργία </w:t>
      </w:r>
      <w:r w:rsidRPr="00AC6C7C">
        <w:rPr>
          <w:rFonts w:ascii="Bahnschrift Greek" w:hAnsi="Bahnschrift Greek" w:cs="Bahnschrift Greek"/>
          <w:sz w:val="24"/>
          <w:szCs w:val="24"/>
        </w:rPr>
        <w:t>τ</w:t>
      </w:r>
      <w:r>
        <w:rPr>
          <w:rFonts w:ascii="Bahnschrift Greek" w:hAnsi="Bahnschrift Greek" w:cs="Bahnschrift Greek"/>
          <w:sz w:val="24"/>
          <w:szCs w:val="24"/>
        </w:rPr>
        <w:t>ην 1</w:t>
      </w:r>
      <w:r w:rsidRPr="00101CFE">
        <w:rPr>
          <w:rFonts w:ascii="Bahnschrift Greek" w:hAnsi="Bahnschrift Greek" w:cs="Bahnschrift Greek"/>
          <w:sz w:val="24"/>
          <w:szCs w:val="24"/>
          <w:vertAlign w:val="superscript"/>
        </w:rPr>
        <w:t>η</w:t>
      </w:r>
      <w:r w:rsidRPr="00AC6C7C">
        <w:rPr>
          <w:rFonts w:ascii="Bahnschrift Greek" w:hAnsi="Bahnschrift Greek" w:cs="Bahnschrift Greek"/>
          <w:sz w:val="24"/>
          <w:szCs w:val="24"/>
        </w:rPr>
        <w:t>Δεκέμβρη του 196</w:t>
      </w:r>
      <w:r w:rsidRPr="00AC6C7C">
        <w:rPr>
          <w:rFonts w:ascii="Bahnschrift" w:hAnsi="Bahnschrift" w:cs="Bahnschrift"/>
          <w:sz w:val="24"/>
          <w:szCs w:val="24"/>
        </w:rPr>
        <w:t>0</w:t>
      </w:r>
      <w:r>
        <w:rPr>
          <w:rFonts w:ascii="Bahnschrift" w:hAnsi="Bahnschrift" w:cs="Bahnschrift"/>
          <w:sz w:val="24"/>
          <w:szCs w:val="24"/>
        </w:rPr>
        <w:t>,</w:t>
      </w:r>
      <w:r w:rsidRPr="00AC6C7C">
        <w:rPr>
          <w:rFonts w:ascii="Bahnschrift Greek" w:hAnsi="Bahnschrift Greek" w:cs="Bahnschrift Greek"/>
          <w:sz w:val="24"/>
          <w:szCs w:val="24"/>
        </w:rPr>
        <w:t xml:space="preserve"> με αιτήματα την ανατροπή του νόμου που αύξανε τα ένσημα που απαιτούνταν για σύνταξη από 2.500 στα 4.050, με πρόσχημα το νοικοκύρεμα των ασφαλιστικών ταμείων, την αναγνώριση του επαγγέλματος ως βαρύ και ανθυγιεινό, τη βελτίωση των όρων αμοιβής, τη χορήγηση δωροαδειόσημου κ.ά. Ήταν η απεργία που έμεινε στην Ιστορία ως </w:t>
      </w:r>
      <w:r w:rsidRPr="00AC6C7C">
        <w:rPr>
          <w:rFonts w:ascii="Bahnschrift Greek" w:hAnsi="Bahnschrift Greek" w:cs="Bahnschrift Greek"/>
          <w:b/>
          <w:bCs/>
          <w:i/>
          <w:iCs/>
          <w:sz w:val="24"/>
          <w:szCs w:val="24"/>
        </w:rPr>
        <w:t>«η μέρα που οι Οικοδόμοι ξήλωσαν τα πεζοδρόμια</w:t>
      </w:r>
      <w:r w:rsidRPr="00AC6C7C">
        <w:rPr>
          <w:rFonts w:ascii="Bahnschrift" w:hAnsi="Bahnschrift" w:cs="Bahnschrift"/>
          <w:b/>
          <w:bCs/>
          <w:i/>
          <w:iCs/>
          <w:sz w:val="24"/>
          <w:szCs w:val="24"/>
        </w:rPr>
        <w:t>!»</w:t>
      </w:r>
      <w:r w:rsidRPr="00AC6C7C">
        <w:rPr>
          <w:rFonts w:ascii="Bahnschrift" w:hAnsi="Bahnschrift" w:cs="Bahnschrift"/>
          <w:i/>
          <w:iCs/>
          <w:sz w:val="24"/>
          <w:szCs w:val="24"/>
        </w:rPr>
        <w:t>.</w:t>
      </w:r>
    </w:p>
    <w:p w:rsidR="009346B9" w:rsidRPr="00D107BD" w:rsidRDefault="009346B9" w:rsidP="00EB2C74">
      <w:pPr>
        <w:pStyle w:val="ListParagraph"/>
        <w:numPr>
          <w:ilvl w:val="0"/>
          <w:numId w:val="4"/>
        </w:numPr>
        <w:spacing w:after="240" w:line="240" w:lineRule="auto"/>
        <w:ind w:left="425" w:hanging="425"/>
        <w:jc w:val="both"/>
        <w:rPr>
          <w:rFonts w:ascii="Bahnschrift" w:hAnsi="Bahnschrift" w:cs="Bahnschrift"/>
          <w:sz w:val="24"/>
          <w:szCs w:val="24"/>
        </w:rPr>
      </w:pPr>
      <w:r w:rsidRPr="00AC6C7C">
        <w:rPr>
          <w:rFonts w:ascii="Bahnschrift Greek" w:hAnsi="Bahnschrift Greek" w:cs="Bahnschrift Greek"/>
          <w:sz w:val="24"/>
          <w:szCs w:val="24"/>
        </w:rPr>
        <w:t>Την πολιτική απεργία</w:t>
      </w:r>
      <w:r>
        <w:rPr>
          <w:rFonts w:ascii="Bahnschrift Greek" w:hAnsi="Bahnschrift Greek" w:cs="Bahnschrift Greek"/>
          <w:sz w:val="24"/>
          <w:szCs w:val="24"/>
        </w:rPr>
        <w:t xml:space="preserve"> στις 12 Απρίλη του 1967,</w:t>
      </w:r>
      <w:r w:rsidRPr="00AC6C7C">
        <w:rPr>
          <w:rFonts w:ascii="Bahnschrift Greek" w:hAnsi="Bahnschrift Greek" w:cs="Bahnschrift Greek"/>
          <w:sz w:val="24"/>
          <w:szCs w:val="24"/>
        </w:rPr>
        <w:t xml:space="preserve"> λίγο πριν την επιβολή της δικτατορίας, με αιτήματα προωθημένα για εκείνες τις συνθήκες που ξεπερνούσαν τα όρια του κλάδου και τη συντεχνιακή αντίληψη που επιχειρούσαν να επιβάλλουν </w:t>
      </w:r>
      <w:r>
        <w:rPr>
          <w:rFonts w:ascii="Bahnschrift Greek" w:hAnsi="Bahnschrift Greek" w:cs="Bahnschrift Greek"/>
          <w:sz w:val="24"/>
          <w:szCs w:val="24"/>
        </w:rPr>
        <w:t xml:space="preserve">οι </w:t>
      </w:r>
      <w:r w:rsidRPr="00AC6C7C">
        <w:rPr>
          <w:rFonts w:ascii="Bahnschrift Greek" w:hAnsi="Bahnschrift Greek" w:cs="Bahnschrift Greek"/>
          <w:sz w:val="24"/>
          <w:szCs w:val="24"/>
        </w:rPr>
        <w:t>οπορτ</w:t>
      </w:r>
      <w:r w:rsidRPr="00D107BD">
        <w:rPr>
          <w:rFonts w:ascii="Bahnschrift Greek" w:hAnsi="Bahnschrift Greek" w:cs="Bahnschrift Greek"/>
          <w:sz w:val="24"/>
          <w:szCs w:val="24"/>
        </w:rPr>
        <w:t>ουνιστές στον προσανατολισμό των αγώνων.</w:t>
      </w:r>
    </w:p>
    <w:p w:rsidR="009346B9" w:rsidRPr="00D107BD" w:rsidRDefault="009346B9" w:rsidP="00EB2C74">
      <w:pPr>
        <w:pStyle w:val="ListParagraph"/>
        <w:numPr>
          <w:ilvl w:val="0"/>
          <w:numId w:val="4"/>
        </w:numPr>
        <w:spacing w:after="240" w:line="240" w:lineRule="auto"/>
        <w:ind w:left="425" w:hanging="425"/>
        <w:jc w:val="both"/>
        <w:rPr>
          <w:rFonts w:ascii="Bahnschrift" w:hAnsi="Bahnschrift" w:cs="Bahnschrift"/>
          <w:sz w:val="24"/>
          <w:szCs w:val="24"/>
        </w:rPr>
      </w:pPr>
      <w:r w:rsidRPr="00D107BD">
        <w:rPr>
          <w:rFonts w:ascii="Bahnschrift Greek" w:hAnsi="Bahnschrift Greek" w:cs="Bahnschrift Greek"/>
          <w:sz w:val="24"/>
          <w:szCs w:val="24"/>
        </w:rPr>
        <w:t>Την αντιπαράθεση με τη γραμμή του κυβερνητικού, εργοδοτικού συνδικαλισμού, που λυμαίνονταν την διοίκηση της Ομοσπονδί</w:t>
      </w:r>
      <w:r>
        <w:rPr>
          <w:rFonts w:ascii="Bahnschrift Greek" w:hAnsi="Bahnschrift Greek" w:cs="Bahnschrift Greek"/>
          <w:sz w:val="24"/>
          <w:szCs w:val="24"/>
        </w:rPr>
        <w:t>α</w:t>
      </w:r>
      <w:r w:rsidRPr="00D107BD">
        <w:rPr>
          <w:rFonts w:ascii="Bahnschrift Greek" w:hAnsi="Bahnschrift Greek" w:cs="Bahnschrift Greek"/>
          <w:sz w:val="24"/>
          <w:szCs w:val="24"/>
        </w:rPr>
        <w:t>ς για χρόνια, με την ενίσχυση της δράσης και το συντονισμ</w:t>
      </w:r>
      <w:r>
        <w:rPr>
          <w:rFonts w:ascii="Bahnschrift Greek" w:hAnsi="Bahnschrift Greek" w:cs="Bahnschrift Greek"/>
          <w:sz w:val="24"/>
          <w:szCs w:val="24"/>
        </w:rPr>
        <w:t>ό</w:t>
      </w:r>
      <w:r w:rsidRPr="00D107BD">
        <w:rPr>
          <w:rFonts w:ascii="Bahnschrift Greek" w:hAnsi="Bahnschrift Greek" w:cs="Bahnschrift Greek"/>
          <w:sz w:val="24"/>
          <w:szCs w:val="24"/>
        </w:rPr>
        <w:t xml:space="preserve"> της πάλης στα πρωτοβάθμια οικοδομικά σωματεία.</w:t>
      </w:r>
    </w:p>
    <w:p w:rsidR="009346B9" w:rsidRPr="00D107BD" w:rsidRDefault="009346B9" w:rsidP="00EB2C74">
      <w:pPr>
        <w:pStyle w:val="ListParagraph"/>
        <w:numPr>
          <w:ilvl w:val="0"/>
          <w:numId w:val="4"/>
        </w:numPr>
        <w:spacing w:after="240" w:line="240" w:lineRule="auto"/>
        <w:ind w:left="425" w:hanging="425"/>
        <w:jc w:val="both"/>
        <w:rPr>
          <w:rFonts w:ascii="Bahnschrift" w:hAnsi="Bahnschrift" w:cs="Bahnschrift"/>
          <w:sz w:val="24"/>
          <w:szCs w:val="24"/>
        </w:rPr>
      </w:pPr>
      <w:r w:rsidRPr="00D107BD">
        <w:rPr>
          <w:rFonts w:ascii="Bahnschrift Greek" w:hAnsi="Bahnschrift Greek" w:cs="Bahnschrift Greek"/>
          <w:sz w:val="24"/>
          <w:szCs w:val="24"/>
        </w:rPr>
        <w:t>Το 9</w:t>
      </w:r>
      <w:r w:rsidRPr="00D107BD">
        <w:rPr>
          <w:rFonts w:ascii="Bahnschrift Greek" w:hAnsi="Bahnschrift Greek" w:cs="Bahnschrift Greek"/>
          <w:sz w:val="24"/>
          <w:szCs w:val="24"/>
          <w:vertAlign w:val="superscript"/>
        </w:rPr>
        <w:t>ο</w:t>
      </w:r>
      <w:r>
        <w:rPr>
          <w:rFonts w:ascii="Bahnschrift Greek" w:hAnsi="Bahnschrift Greek" w:cs="Bahnschrift Greek"/>
          <w:sz w:val="24"/>
          <w:szCs w:val="24"/>
        </w:rPr>
        <w:t xml:space="preserve"> Συνέδριο</w:t>
      </w:r>
      <w:r w:rsidRPr="00D107BD">
        <w:rPr>
          <w:rFonts w:ascii="Bahnschrift Greek" w:hAnsi="Bahnschrift Greek" w:cs="Bahnschrift Greek"/>
          <w:sz w:val="24"/>
          <w:szCs w:val="24"/>
        </w:rPr>
        <w:t>, στις 8,9 Αυγούστου 1976,</w:t>
      </w:r>
      <w:r>
        <w:rPr>
          <w:rFonts w:ascii="Bahnschrift" w:hAnsi="Bahnschrift" w:cs="Bahnschrift"/>
          <w:sz w:val="24"/>
          <w:szCs w:val="24"/>
        </w:rPr>
        <w:t xml:space="preserve"> </w:t>
      </w:r>
      <w:r>
        <w:rPr>
          <w:rFonts w:ascii="Bahnschrift Greek" w:hAnsi="Bahnschrift Greek" w:cs="Bahnschrift Greek"/>
          <w:sz w:val="24"/>
          <w:szCs w:val="24"/>
        </w:rPr>
        <w:t xml:space="preserve">που </w:t>
      </w:r>
      <w:r w:rsidRPr="00D107BD">
        <w:rPr>
          <w:rFonts w:ascii="Bahnschrift Greek" w:hAnsi="Bahnschrift Greek" w:cs="Bahnschrift Greek"/>
          <w:sz w:val="24"/>
          <w:szCs w:val="24"/>
        </w:rPr>
        <w:t>αποτ</w:t>
      </w:r>
      <w:r>
        <w:rPr>
          <w:rFonts w:ascii="Bahnschrift Greek" w:hAnsi="Bahnschrift Greek" w:cs="Bahnschrift Greek"/>
          <w:sz w:val="24"/>
          <w:szCs w:val="24"/>
        </w:rPr>
        <w:t xml:space="preserve">έλεσε </w:t>
      </w:r>
      <w:r w:rsidRPr="00D107BD">
        <w:rPr>
          <w:rFonts w:ascii="Bahnschrift Greek" w:hAnsi="Bahnschrift Greek" w:cs="Bahnschrift Greek"/>
          <w:sz w:val="24"/>
          <w:szCs w:val="24"/>
        </w:rPr>
        <w:t xml:space="preserve">ξεχωριστό σταθμό γιατί σε αυτό το συνέδριο οι </w:t>
      </w:r>
      <w:r>
        <w:rPr>
          <w:rFonts w:ascii="Bahnschrift Greek" w:hAnsi="Bahnschrift Greek" w:cs="Bahnschrift Greek"/>
          <w:sz w:val="24"/>
          <w:szCs w:val="24"/>
        </w:rPr>
        <w:t>Ο</w:t>
      </w:r>
      <w:r w:rsidRPr="00D107BD">
        <w:rPr>
          <w:rFonts w:ascii="Bahnschrift Greek" w:hAnsi="Bahnschrift Greek" w:cs="Bahnschrift Greek"/>
          <w:sz w:val="24"/>
          <w:szCs w:val="24"/>
        </w:rPr>
        <w:t xml:space="preserve">ικοδόμοι και η Ομοσπονδία έγιναν </w:t>
      </w:r>
      <w:r w:rsidRPr="00781A0A">
        <w:rPr>
          <w:rFonts w:ascii="Bahnschrift Greek" w:hAnsi="Bahnschrift Greek" w:cs="Bahnschrift Greek"/>
          <w:b/>
          <w:bCs/>
          <w:sz w:val="24"/>
          <w:szCs w:val="24"/>
        </w:rPr>
        <w:t>«νοικοκύρηδες στα σωματεία τους!»</w:t>
      </w:r>
      <w:r>
        <w:rPr>
          <w:rFonts w:ascii="Bahnschrift Greek" w:hAnsi="Bahnschrift Greek" w:cs="Bahnschrift Greek"/>
          <w:sz w:val="24"/>
          <w:szCs w:val="24"/>
        </w:rPr>
        <w:t>. Α</w:t>
      </w:r>
      <w:r w:rsidRPr="00D107BD">
        <w:rPr>
          <w:rFonts w:ascii="Bahnschrift Greek" w:hAnsi="Bahnschrift Greek" w:cs="Bahnschrift Greek"/>
          <w:sz w:val="24"/>
          <w:szCs w:val="24"/>
        </w:rPr>
        <w:t xml:space="preserve">παλλάχτηκαν από τους χουντοθρεμμένους και κυβερνητικούς συνδικαλιστές που με τη βοήθεια του αστικού κράτους είχαν καθίσει για χρόνια στο σβέρκο </w:t>
      </w:r>
      <w:r>
        <w:rPr>
          <w:rFonts w:ascii="Bahnschrift Greek" w:hAnsi="Bahnschrift Greek" w:cs="Bahnschrift Greek"/>
          <w:sz w:val="24"/>
          <w:szCs w:val="24"/>
        </w:rPr>
        <w:t>τους.</w:t>
      </w:r>
    </w:p>
    <w:p w:rsidR="009346B9" w:rsidRPr="00D107BD" w:rsidRDefault="009346B9" w:rsidP="00EB2C74">
      <w:pPr>
        <w:pStyle w:val="ListParagraph"/>
        <w:numPr>
          <w:ilvl w:val="0"/>
          <w:numId w:val="4"/>
        </w:numPr>
        <w:spacing w:after="240" w:line="240" w:lineRule="auto"/>
        <w:ind w:left="425" w:hanging="425"/>
        <w:jc w:val="both"/>
        <w:rPr>
          <w:rFonts w:ascii="Bahnschrift" w:hAnsi="Bahnschrift" w:cs="Bahnschrift"/>
          <w:sz w:val="24"/>
          <w:szCs w:val="24"/>
        </w:rPr>
      </w:pPr>
      <w:r w:rsidRPr="00D107BD">
        <w:rPr>
          <w:rFonts w:ascii="Bahnschrift Greek" w:hAnsi="Bahnschrift Greek" w:cs="Bahnschrift Greek"/>
          <w:sz w:val="24"/>
          <w:szCs w:val="24"/>
        </w:rPr>
        <w:t xml:space="preserve">Τη συμμετοχή πρωτοπόρων συνδικαλιστών και </w:t>
      </w:r>
      <w:r>
        <w:rPr>
          <w:rFonts w:ascii="Bahnschrift Greek" w:hAnsi="Bahnschrift Greek" w:cs="Bahnschrift Greek"/>
          <w:sz w:val="24"/>
          <w:szCs w:val="24"/>
        </w:rPr>
        <w:t>Ο</w:t>
      </w:r>
      <w:r w:rsidRPr="00D107BD">
        <w:rPr>
          <w:rFonts w:ascii="Bahnschrift Greek" w:hAnsi="Bahnschrift Greek" w:cs="Bahnschrift Greek"/>
          <w:sz w:val="24"/>
          <w:szCs w:val="24"/>
        </w:rPr>
        <w:t>ικοδόμων του ταξικού κινήματος στην αντιδικτατορική πάλη</w:t>
      </w:r>
      <w:r>
        <w:rPr>
          <w:rFonts w:ascii="Bahnschrift Greek" w:hAnsi="Bahnschrift Greek" w:cs="Bahnschrift Greek"/>
          <w:sz w:val="24"/>
          <w:szCs w:val="24"/>
        </w:rPr>
        <w:t xml:space="preserve">. Ιδιαίτερα, στην </w:t>
      </w:r>
      <w:r w:rsidRPr="00D107BD">
        <w:rPr>
          <w:rFonts w:ascii="Bahnschrift Greek" w:hAnsi="Bahnschrift Greek" w:cs="Bahnschrift Greek"/>
          <w:sz w:val="24"/>
          <w:szCs w:val="24"/>
        </w:rPr>
        <w:t xml:space="preserve">εξέγερση του Πολυτεχνείου τον Νοέμβρη του 1973, </w:t>
      </w:r>
      <w:r>
        <w:rPr>
          <w:rFonts w:ascii="Bahnschrift Greek" w:hAnsi="Bahnschrift Greek" w:cs="Bahnschrift Greek"/>
          <w:sz w:val="24"/>
          <w:szCs w:val="24"/>
        </w:rPr>
        <w:t xml:space="preserve">που </w:t>
      </w:r>
      <w:r w:rsidRPr="00D107BD">
        <w:rPr>
          <w:rFonts w:ascii="Bahnschrift Greek" w:hAnsi="Bahnschrift Greek" w:cs="Bahnschrift Greek"/>
          <w:sz w:val="24"/>
          <w:szCs w:val="24"/>
        </w:rPr>
        <w:t xml:space="preserve">έδωσε δύναμη και ενθουσιασμό </w:t>
      </w:r>
      <w:r>
        <w:rPr>
          <w:rFonts w:ascii="Bahnschrift Greek" w:hAnsi="Bahnschrift Greek" w:cs="Bahnschrift Greek"/>
          <w:sz w:val="24"/>
          <w:szCs w:val="24"/>
        </w:rPr>
        <w:t>στους φοιτητές, τους εργάτες και τα λαϊκά στρώματα. Ακόμη και στις μέρες μας, τ</w:t>
      </w:r>
      <w:r w:rsidRPr="00D107BD">
        <w:rPr>
          <w:rFonts w:ascii="Bahnschrift Greek" w:hAnsi="Bahnschrift Greek" w:cs="Bahnschrift Greek"/>
          <w:sz w:val="24"/>
          <w:szCs w:val="24"/>
        </w:rPr>
        <w:t xml:space="preserve">ο σύνθημα </w:t>
      </w:r>
      <w:r w:rsidRPr="0005055F">
        <w:rPr>
          <w:rFonts w:ascii="Bahnschrift" w:hAnsi="Bahnschrift" w:cs="Bahnschrift"/>
          <w:b/>
          <w:bCs/>
          <w:i/>
          <w:iCs/>
          <w:sz w:val="24"/>
          <w:szCs w:val="24"/>
        </w:rPr>
        <w:t>«</w:t>
      </w:r>
      <w:r>
        <w:rPr>
          <w:rFonts w:ascii="Bahnschrift Greek" w:hAnsi="Bahnschrift Greek" w:cs="Bahnschrift Greek"/>
          <w:b/>
          <w:bCs/>
          <w:i/>
          <w:iCs/>
          <w:sz w:val="24"/>
          <w:szCs w:val="24"/>
        </w:rPr>
        <w:t>έ</w:t>
      </w:r>
      <w:r w:rsidRPr="0005055F">
        <w:rPr>
          <w:rFonts w:ascii="Bahnschrift Greek" w:hAnsi="Bahnschrift Greek" w:cs="Bahnschrift Greek"/>
          <w:b/>
          <w:bCs/>
          <w:i/>
          <w:iCs/>
          <w:sz w:val="24"/>
          <w:szCs w:val="24"/>
        </w:rPr>
        <w:t>ρχονται οι οικοδόμοι</w:t>
      </w:r>
      <w:r>
        <w:rPr>
          <w:rFonts w:ascii="Bahnschrift" w:hAnsi="Bahnschrift" w:cs="Bahnschrift"/>
          <w:b/>
          <w:bCs/>
          <w:i/>
          <w:iCs/>
          <w:sz w:val="24"/>
          <w:szCs w:val="24"/>
        </w:rPr>
        <w:t>!</w:t>
      </w:r>
      <w:r w:rsidRPr="0005055F">
        <w:rPr>
          <w:rFonts w:ascii="Bahnschrift" w:hAnsi="Bahnschrift" w:cs="Bahnschrift"/>
          <w:b/>
          <w:bCs/>
          <w:i/>
          <w:iCs/>
          <w:sz w:val="24"/>
          <w:szCs w:val="24"/>
        </w:rPr>
        <w:t>»</w:t>
      </w:r>
      <w:r>
        <w:rPr>
          <w:rFonts w:ascii="Bahnschrift Greek" w:hAnsi="Bahnschrift Greek" w:cs="Bahnschrift Greek"/>
          <w:sz w:val="24"/>
          <w:szCs w:val="24"/>
        </w:rPr>
        <w:t xml:space="preserve">, που αντηχούσε στα γεγονότα, </w:t>
      </w:r>
      <w:r w:rsidRPr="00D107BD">
        <w:rPr>
          <w:rFonts w:ascii="Bahnschrift Greek" w:hAnsi="Bahnschrift Greek" w:cs="Bahnschrift Greek"/>
          <w:sz w:val="24"/>
          <w:szCs w:val="24"/>
        </w:rPr>
        <w:t xml:space="preserve">προκαλεί </w:t>
      </w:r>
      <w:r>
        <w:rPr>
          <w:rFonts w:ascii="Bahnschrift Greek" w:hAnsi="Bahnschrift Greek" w:cs="Bahnschrift Greek"/>
          <w:sz w:val="24"/>
          <w:szCs w:val="24"/>
        </w:rPr>
        <w:t xml:space="preserve">τρόμο και δέος </w:t>
      </w:r>
      <w:r w:rsidRPr="00D107BD">
        <w:rPr>
          <w:rFonts w:ascii="Bahnschrift Greek" w:hAnsi="Bahnschrift Greek" w:cs="Bahnschrift Greek"/>
          <w:sz w:val="24"/>
          <w:szCs w:val="24"/>
        </w:rPr>
        <w:t>στους υμνητές του φασισμού και την εγκληματική θεωρία τους.</w:t>
      </w:r>
    </w:p>
    <w:p w:rsidR="009346B9" w:rsidRPr="00D107BD" w:rsidRDefault="009346B9" w:rsidP="00EB2C74">
      <w:pPr>
        <w:pStyle w:val="ListParagraph"/>
        <w:numPr>
          <w:ilvl w:val="0"/>
          <w:numId w:val="4"/>
        </w:numPr>
        <w:spacing w:after="240" w:line="240" w:lineRule="auto"/>
        <w:ind w:left="425" w:hanging="425"/>
        <w:jc w:val="both"/>
        <w:rPr>
          <w:rFonts w:ascii="Bahnschrift" w:hAnsi="Bahnschrift" w:cs="Bahnschrift"/>
          <w:sz w:val="24"/>
          <w:szCs w:val="24"/>
        </w:rPr>
      </w:pPr>
      <w:r w:rsidRPr="00D107BD">
        <w:rPr>
          <w:rFonts w:ascii="Bahnschrift Greek" w:hAnsi="Bahnschrift Greek" w:cs="Bahnschrift Greek"/>
          <w:sz w:val="24"/>
          <w:szCs w:val="24"/>
        </w:rPr>
        <w:t>Την οργάνωση της πάλης για το μεροκάματο, για τη στήριξη των ανέργων, για τα προβλήματα της νεολαίας και την ένταξή τους στα σωματεία.</w:t>
      </w:r>
    </w:p>
    <w:p w:rsidR="009346B9" w:rsidRDefault="009346B9" w:rsidP="00EB2C74">
      <w:pPr>
        <w:pStyle w:val="ListParagraph"/>
        <w:numPr>
          <w:ilvl w:val="0"/>
          <w:numId w:val="4"/>
        </w:numPr>
        <w:spacing w:after="240" w:line="240" w:lineRule="auto"/>
        <w:ind w:left="425" w:hanging="425"/>
        <w:jc w:val="both"/>
        <w:rPr>
          <w:rFonts w:ascii="Bahnschrift" w:hAnsi="Bahnschrift" w:cs="Bahnschrift"/>
          <w:sz w:val="24"/>
          <w:szCs w:val="24"/>
        </w:rPr>
      </w:pPr>
      <w:r w:rsidRPr="00D107BD">
        <w:rPr>
          <w:rFonts w:ascii="Bahnschrift Greek" w:hAnsi="Bahnschrift Greek" w:cs="Bahnschrift Greek"/>
          <w:sz w:val="24"/>
          <w:szCs w:val="24"/>
        </w:rPr>
        <w:t xml:space="preserve">Τους μεγάλους αγώνες </w:t>
      </w:r>
      <w:r>
        <w:rPr>
          <w:rFonts w:ascii="Bahnschrift Greek" w:hAnsi="Bahnschrift Greek" w:cs="Bahnschrift Greek"/>
          <w:sz w:val="24"/>
          <w:szCs w:val="24"/>
        </w:rPr>
        <w:t>που έφεραν σημαντικές κατακτήσεις, όπως το 5νθήμερο, τ</w:t>
      </w:r>
      <w:r w:rsidRPr="00B61B1A">
        <w:rPr>
          <w:rFonts w:ascii="Bahnschrift Greek" w:hAnsi="Bahnschrift Greek" w:cs="Bahnschrift Greek"/>
          <w:sz w:val="24"/>
          <w:szCs w:val="24"/>
        </w:rPr>
        <w:t>η σύνταξη στα 58 χρόνια, τη νομοθετική κατοχύρωση του χειμερινού επιδόματος, την ένταξη στα βαρέα και ανθυγιεινά επαγγέλματα</w:t>
      </w:r>
      <w:r w:rsidRPr="00B61B1A">
        <w:rPr>
          <w:rFonts w:ascii="Bahnschrift" w:hAnsi="Bahnschrift" w:cs="Bahnschrift"/>
          <w:sz w:val="24"/>
          <w:szCs w:val="24"/>
        </w:rPr>
        <w:t xml:space="preserve">, </w:t>
      </w:r>
      <w:r w:rsidRPr="00B61B1A">
        <w:rPr>
          <w:rFonts w:ascii="Bahnschrift Greek" w:hAnsi="Bahnschrift Greek" w:cs="Bahnschrift Greek"/>
          <w:sz w:val="24"/>
          <w:szCs w:val="24"/>
        </w:rPr>
        <w:t>το σύστημα της άμεσης επικόλλησης των ενσήμων, την εφαρμογή του αντικειμενικού συντελεστή για τα ένσημα, την «ντε φάκτο» καθιέρωση του 7ωρου, την επέκταση της επικουρικής ασφάλισης και την αύξηση των επικουρικών συντάξεων, την αναγνώριση και διανομή των «υπέρ</w:t>
      </w:r>
      <w:r w:rsidRPr="00D107BD">
        <w:rPr>
          <w:rFonts w:ascii="Bahnschrift Greek" w:hAnsi="Bahnschrift Greek" w:cs="Bahnschrift Greek"/>
          <w:sz w:val="24"/>
          <w:szCs w:val="24"/>
        </w:rPr>
        <w:t xml:space="preserve"> αγνώστων» ενσήμων, </w:t>
      </w:r>
      <w:r>
        <w:rPr>
          <w:rFonts w:ascii="Bahnschrift Greek" w:hAnsi="Bahnschrift Greek" w:cs="Bahnschrift Greek"/>
          <w:sz w:val="24"/>
          <w:szCs w:val="24"/>
        </w:rPr>
        <w:t xml:space="preserve">την καθιέρωση του δωροαδειόσημου, την κατάκτηση των συνδικαλιστικών ελευθεριών και την κατοχύρωση της συνδικαλιστικής δράσης </w:t>
      </w:r>
      <w:r w:rsidRPr="00D107BD">
        <w:rPr>
          <w:rFonts w:ascii="Bahnschrift Greek" w:hAnsi="Bahnschrift Greek" w:cs="Bahnschrift Greek"/>
          <w:sz w:val="24"/>
          <w:szCs w:val="24"/>
        </w:rPr>
        <w:t>κ.ά.</w:t>
      </w:r>
    </w:p>
    <w:p w:rsidR="009346B9" w:rsidRPr="00D107BD" w:rsidRDefault="009346B9" w:rsidP="00EB2C74">
      <w:pPr>
        <w:pStyle w:val="ListParagraph"/>
        <w:numPr>
          <w:ilvl w:val="0"/>
          <w:numId w:val="4"/>
        </w:numPr>
        <w:spacing w:after="240" w:line="240" w:lineRule="auto"/>
        <w:ind w:left="425" w:hanging="425"/>
        <w:jc w:val="both"/>
        <w:rPr>
          <w:rFonts w:ascii="Bahnschrift" w:hAnsi="Bahnschrift" w:cs="Bahnschrift"/>
          <w:sz w:val="24"/>
          <w:szCs w:val="24"/>
        </w:rPr>
      </w:pPr>
      <w:r>
        <w:rPr>
          <w:rFonts w:ascii="Bahnschrift Greek" w:hAnsi="Bahnschrift Greek" w:cs="Bahnschrift Greek"/>
          <w:sz w:val="24"/>
          <w:szCs w:val="24"/>
        </w:rPr>
        <w:t>Την πρωτοπόρα έκφραση αγωνιστικής αλληλεγγύης σε άλλους κλάδους και συνδικάτα του κινήματος που έδωσαν μεγάλους αγώνες.</w:t>
      </w:r>
    </w:p>
    <w:p w:rsidR="009346B9" w:rsidRPr="00D107BD" w:rsidRDefault="009346B9" w:rsidP="00EB2C74">
      <w:pPr>
        <w:pStyle w:val="ListParagraph"/>
        <w:numPr>
          <w:ilvl w:val="0"/>
          <w:numId w:val="4"/>
        </w:numPr>
        <w:spacing w:after="240" w:line="240" w:lineRule="auto"/>
        <w:ind w:left="425" w:hanging="425"/>
        <w:jc w:val="both"/>
        <w:rPr>
          <w:rFonts w:ascii="Bahnschrift" w:hAnsi="Bahnschrift" w:cs="Bahnschrift"/>
          <w:sz w:val="24"/>
          <w:szCs w:val="24"/>
        </w:rPr>
      </w:pPr>
      <w:r w:rsidRPr="00D107BD">
        <w:rPr>
          <w:rFonts w:ascii="Bahnschrift Greek" w:hAnsi="Bahnschrift Greek" w:cs="Bahnschrift Greek"/>
          <w:sz w:val="24"/>
          <w:szCs w:val="24"/>
        </w:rPr>
        <w:t>Την ίδρυση του ΠΑΜΕ, το 1999, όπου η Ομοσπονδία Οικοδόμων ήταν από τα ιδρυτικά μέλη.</w:t>
      </w:r>
    </w:p>
    <w:p w:rsidR="009346B9" w:rsidRPr="007264B0" w:rsidRDefault="009346B9" w:rsidP="00EB2C74">
      <w:pPr>
        <w:pStyle w:val="ListParagraph"/>
        <w:numPr>
          <w:ilvl w:val="0"/>
          <w:numId w:val="4"/>
        </w:numPr>
        <w:spacing w:after="240" w:line="240" w:lineRule="auto"/>
        <w:ind w:left="425" w:hanging="425"/>
        <w:jc w:val="both"/>
        <w:rPr>
          <w:rFonts w:ascii="Bahnschrift" w:hAnsi="Bahnschrift" w:cs="Bahnschrift"/>
          <w:sz w:val="24"/>
          <w:szCs w:val="24"/>
        </w:rPr>
      </w:pPr>
      <w:r w:rsidRPr="009966EF">
        <w:rPr>
          <w:rFonts w:ascii="Bahnschrift Greek" w:hAnsi="Bahnschrift Greek" w:cs="Bahnschrift Greek"/>
          <w:sz w:val="24"/>
          <w:szCs w:val="24"/>
        </w:rPr>
        <w:t>Τη σημαντική προσπάθεια επεξεργασίας θέσεων και αιτημάτων</w:t>
      </w:r>
      <w:r w:rsidRPr="009966EF">
        <w:rPr>
          <w:rFonts w:ascii="Bahnschrift" w:hAnsi="Bahnschrift" w:cs="Bahnschrift"/>
          <w:sz w:val="24"/>
          <w:szCs w:val="24"/>
        </w:rPr>
        <w:t>,</w:t>
      </w:r>
      <w:r>
        <w:rPr>
          <w:rFonts w:ascii="Bahnschrift Greek" w:hAnsi="Bahnschrift Greek" w:cs="Bahnschrift Greek"/>
          <w:sz w:val="24"/>
          <w:szCs w:val="24"/>
        </w:rPr>
        <w:t xml:space="preserve"> α</w:t>
      </w:r>
      <w:r w:rsidRPr="009966EF">
        <w:rPr>
          <w:rFonts w:ascii="Bahnschrift Greek" w:hAnsi="Bahnschrift Greek" w:cs="Bahnschrift Greek"/>
          <w:sz w:val="24"/>
          <w:szCs w:val="24"/>
        </w:rPr>
        <w:t>πό τη σκοπιά των</w:t>
      </w:r>
      <w:r w:rsidRPr="00D107BD">
        <w:rPr>
          <w:rFonts w:ascii="Bahnschrift Greek" w:hAnsi="Bahnschrift Greek" w:cs="Bahnschrift Greek"/>
          <w:sz w:val="24"/>
          <w:szCs w:val="24"/>
        </w:rPr>
        <w:t xml:space="preserve"> αναγκών των </w:t>
      </w:r>
      <w:r>
        <w:rPr>
          <w:rFonts w:ascii="Bahnschrift Greek" w:hAnsi="Bahnschrift Greek" w:cs="Bahnschrift Greek"/>
          <w:sz w:val="24"/>
          <w:szCs w:val="24"/>
        </w:rPr>
        <w:t>Ο</w:t>
      </w:r>
      <w:r w:rsidRPr="00D107BD">
        <w:rPr>
          <w:rFonts w:ascii="Bahnschrift Greek" w:hAnsi="Bahnschrift Greek" w:cs="Bahnschrift Greek"/>
          <w:sz w:val="24"/>
          <w:szCs w:val="24"/>
        </w:rPr>
        <w:t>ικοδόμων και όλης της εργατικής τάξης</w:t>
      </w:r>
      <w:r>
        <w:rPr>
          <w:rFonts w:ascii="Bahnschrift" w:hAnsi="Bahnschrift" w:cs="Bahnschrift"/>
          <w:sz w:val="24"/>
          <w:szCs w:val="24"/>
        </w:rPr>
        <w:t xml:space="preserve">, </w:t>
      </w:r>
      <w:r>
        <w:rPr>
          <w:rFonts w:ascii="Bahnschrift Greek" w:hAnsi="Bahnschrift Greek" w:cs="Bahnschrift Greek"/>
          <w:sz w:val="24"/>
          <w:szCs w:val="24"/>
        </w:rPr>
        <w:t xml:space="preserve">για την αναθέρμανση της οικοδομικής δραστηριότητας, </w:t>
      </w:r>
      <w:r w:rsidRPr="00D107BD">
        <w:rPr>
          <w:rFonts w:ascii="Bahnschrift Greek" w:hAnsi="Bahnschrift Greek" w:cs="Bahnschrift Greek"/>
          <w:sz w:val="24"/>
          <w:szCs w:val="24"/>
        </w:rPr>
        <w:t>την αντισεισμική θωράκιση, την αντιπλημμυρική προστασία, τη λαϊκή κατοικία, την υγεία και την ασφάλεια της ε</w:t>
      </w:r>
      <w:r w:rsidRPr="007264B0">
        <w:rPr>
          <w:rFonts w:ascii="Bahnschrift Greek" w:hAnsi="Bahnschrift Greek" w:cs="Bahnschrift Greek"/>
          <w:sz w:val="24"/>
          <w:szCs w:val="24"/>
        </w:rPr>
        <w:t>ργασίας</w:t>
      </w:r>
      <w:r>
        <w:rPr>
          <w:rFonts w:ascii="Bahnschrift Greek" w:hAnsi="Bahnschrift Greek" w:cs="Bahnschrift Greek"/>
          <w:sz w:val="24"/>
          <w:szCs w:val="24"/>
        </w:rPr>
        <w:t>, καθώς και</w:t>
      </w:r>
      <w:r w:rsidRPr="007264B0">
        <w:rPr>
          <w:rFonts w:ascii="Bahnschrift Greek" w:hAnsi="Bahnschrift Greek" w:cs="Bahnschrift Greek"/>
          <w:sz w:val="24"/>
          <w:szCs w:val="24"/>
        </w:rPr>
        <w:t xml:space="preserve"> την ανάληψη πρωτοβουλιών ενάντια στη ξενοφοβία και το ρατσισμό, την ένταξη των μεταναστών εργατών </w:t>
      </w:r>
      <w:r>
        <w:rPr>
          <w:rFonts w:ascii="Bahnschrift Greek" w:hAnsi="Bahnschrift Greek" w:cs="Bahnschrift Greek"/>
          <w:sz w:val="24"/>
          <w:szCs w:val="24"/>
        </w:rPr>
        <w:t>στα συνδικάτα.</w:t>
      </w:r>
    </w:p>
    <w:p w:rsidR="009346B9" w:rsidRPr="00D107BD" w:rsidRDefault="009346B9" w:rsidP="00781A0A">
      <w:pPr>
        <w:pStyle w:val="ListParagraph"/>
        <w:numPr>
          <w:ilvl w:val="0"/>
          <w:numId w:val="4"/>
        </w:numPr>
        <w:spacing w:after="240" w:line="240" w:lineRule="auto"/>
        <w:ind w:left="425" w:hanging="425"/>
        <w:jc w:val="both"/>
        <w:rPr>
          <w:rFonts w:ascii="Bahnschrift" w:hAnsi="Bahnschrift" w:cs="Bahnschrift"/>
          <w:sz w:val="24"/>
          <w:szCs w:val="24"/>
        </w:rPr>
      </w:pPr>
      <w:r w:rsidRPr="00781A0A">
        <w:rPr>
          <w:rFonts w:ascii="Bahnschrift Greek" w:hAnsi="Bahnschrift Greek" w:cs="Bahnschrift Greek"/>
          <w:sz w:val="24"/>
          <w:szCs w:val="24"/>
        </w:rPr>
        <w:t>Την</w:t>
      </w:r>
      <w:r>
        <w:rPr>
          <w:rFonts w:ascii="Bahnschrift" w:hAnsi="Bahnschrift" w:cs="Bahnschrift"/>
          <w:sz w:val="24"/>
          <w:szCs w:val="24"/>
        </w:rPr>
        <w:t xml:space="preserve"> </w:t>
      </w:r>
      <w:r w:rsidRPr="00781A0A">
        <w:rPr>
          <w:rFonts w:ascii="Bahnschrift Greek" w:hAnsi="Bahnschrift Greek" w:cs="Bahnschrift Greek"/>
          <w:sz w:val="24"/>
          <w:szCs w:val="24"/>
        </w:rPr>
        <w:t xml:space="preserve">ανάπτυξη διεθνούς δράσης, την πολύμορφη εκδήλωση της διεθνιστικής αλληλεγγύης σε λαούς και κινήματα, όπως </w:t>
      </w:r>
      <w:r>
        <w:rPr>
          <w:rFonts w:ascii="Bahnschrift Greek" w:hAnsi="Bahnschrift Greek" w:cs="Bahnschrift Greek"/>
          <w:sz w:val="24"/>
          <w:szCs w:val="24"/>
        </w:rPr>
        <w:t xml:space="preserve">στη </w:t>
      </w:r>
      <w:r w:rsidRPr="00781A0A">
        <w:rPr>
          <w:rFonts w:ascii="Bahnschrift Greek" w:hAnsi="Bahnschrift Greek" w:cs="Bahnschrift Greek"/>
          <w:sz w:val="24"/>
          <w:szCs w:val="24"/>
        </w:rPr>
        <w:t xml:space="preserve">Νικαράγουα, </w:t>
      </w:r>
      <w:r>
        <w:rPr>
          <w:rFonts w:ascii="Bahnschrift Greek" w:hAnsi="Bahnschrift Greek" w:cs="Bahnschrift Greek"/>
          <w:sz w:val="24"/>
          <w:szCs w:val="24"/>
        </w:rPr>
        <w:t xml:space="preserve">την </w:t>
      </w:r>
      <w:r w:rsidRPr="00781A0A">
        <w:rPr>
          <w:rFonts w:ascii="Bahnschrift Greek" w:hAnsi="Bahnschrift Greek" w:cs="Bahnschrift Greek"/>
          <w:sz w:val="24"/>
          <w:szCs w:val="24"/>
        </w:rPr>
        <w:t xml:space="preserve">Κούβα, </w:t>
      </w:r>
      <w:r>
        <w:rPr>
          <w:rFonts w:ascii="Bahnschrift Greek" w:hAnsi="Bahnschrift Greek" w:cs="Bahnschrift Greek"/>
          <w:sz w:val="24"/>
          <w:szCs w:val="24"/>
        </w:rPr>
        <w:t xml:space="preserve">την </w:t>
      </w:r>
      <w:r w:rsidRPr="00781A0A">
        <w:rPr>
          <w:rFonts w:ascii="Bahnschrift Greek" w:hAnsi="Bahnschrift Greek" w:cs="Bahnschrift Greek"/>
          <w:sz w:val="24"/>
          <w:szCs w:val="24"/>
        </w:rPr>
        <w:t>Παλαιστίνη</w:t>
      </w:r>
      <w:r>
        <w:rPr>
          <w:rFonts w:ascii="Bahnschrift" w:hAnsi="Bahnschrift" w:cs="Bahnschrift"/>
          <w:sz w:val="24"/>
          <w:szCs w:val="24"/>
        </w:rPr>
        <w:t>,</w:t>
      </w:r>
      <w:r w:rsidRPr="00781A0A">
        <w:rPr>
          <w:rFonts w:ascii="Bahnschrift" w:hAnsi="Bahnschrift" w:cs="Bahnschrift"/>
          <w:sz w:val="24"/>
          <w:szCs w:val="24"/>
        </w:rPr>
        <w:t xml:space="preserve"> </w:t>
      </w:r>
      <w:r w:rsidRPr="00D107BD">
        <w:rPr>
          <w:rFonts w:ascii="Bahnschrift Greek" w:hAnsi="Bahnschrift Greek" w:cs="Bahnschrift Greek"/>
          <w:sz w:val="24"/>
          <w:szCs w:val="24"/>
        </w:rPr>
        <w:t xml:space="preserve">στον πόλεμο της Γιουγκοσλαβίας </w:t>
      </w:r>
      <w:r>
        <w:rPr>
          <w:rFonts w:ascii="Bahnschrift Greek" w:hAnsi="Bahnschrift Greek" w:cs="Bahnschrift Greek"/>
          <w:sz w:val="24"/>
          <w:szCs w:val="24"/>
        </w:rPr>
        <w:t>κ.ά</w:t>
      </w:r>
      <w:r w:rsidRPr="00D107BD">
        <w:rPr>
          <w:rFonts w:ascii="Bahnschrift" w:hAnsi="Bahnschrift" w:cs="Bahnschrift"/>
          <w:sz w:val="24"/>
          <w:szCs w:val="24"/>
        </w:rPr>
        <w:t>.</w:t>
      </w:r>
    </w:p>
    <w:p w:rsidR="009346B9" w:rsidRPr="00CA2301" w:rsidRDefault="009346B9" w:rsidP="00CA2301">
      <w:pPr>
        <w:spacing w:after="120" w:line="240" w:lineRule="auto"/>
        <w:jc w:val="both"/>
        <w:rPr>
          <w:rFonts w:ascii="Bahnschrift" w:hAnsi="Bahnschrift" w:cs="Bahnschrift"/>
          <w:sz w:val="24"/>
          <w:szCs w:val="24"/>
        </w:rPr>
      </w:pPr>
      <w:r w:rsidRPr="00CA2301">
        <w:rPr>
          <w:rFonts w:ascii="Bahnschrift Greek" w:hAnsi="Bahnschrift Greek" w:cs="Bahnschrift Greek"/>
          <w:sz w:val="24"/>
          <w:szCs w:val="24"/>
        </w:rPr>
        <w:t xml:space="preserve">Όλοι αυτοί οι </w:t>
      </w:r>
      <w:r>
        <w:rPr>
          <w:rFonts w:ascii="Bahnschrift Greek" w:hAnsi="Bahnschrift Greek" w:cs="Bahnschrift Greek"/>
          <w:sz w:val="24"/>
          <w:szCs w:val="24"/>
        </w:rPr>
        <w:t xml:space="preserve">σημαντικοί </w:t>
      </w:r>
      <w:r w:rsidRPr="00CA2301">
        <w:rPr>
          <w:rFonts w:ascii="Bahnschrift Greek" w:hAnsi="Bahnschrift Greek" w:cs="Bahnschrift Greek"/>
          <w:sz w:val="24"/>
          <w:szCs w:val="24"/>
        </w:rPr>
        <w:t>αγώνες, οι μεγάλες θυσίες</w:t>
      </w:r>
      <w:r w:rsidRPr="00CA2301">
        <w:rPr>
          <w:rFonts w:ascii="Bahnschrift" w:hAnsi="Bahnschrift" w:cs="Bahnschrift"/>
          <w:sz w:val="24"/>
          <w:szCs w:val="24"/>
        </w:rPr>
        <w:t>,</w:t>
      </w:r>
      <w:r w:rsidRPr="00CA2301">
        <w:rPr>
          <w:rFonts w:ascii="Bahnschrift Greek" w:hAnsi="Bahnschrift Greek" w:cs="Bahnschrift Greek"/>
          <w:sz w:val="24"/>
          <w:szCs w:val="24"/>
        </w:rPr>
        <w:t xml:space="preserve"> που παραμέρισαν τις δυσκολίες για να υπερασπιστεί το δίκιο των Οικοδόμων και όλης της εργατικής τάξης</w:t>
      </w:r>
      <w:r w:rsidRPr="00CA2301">
        <w:rPr>
          <w:rFonts w:ascii="Bahnschrift" w:hAnsi="Bahnschrift" w:cs="Bahnschrift"/>
          <w:sz w:val="24"/>
          <w:szCs w:val="24"/>
        </w:rPr>
        <w:t>,</w:t>
      </w:r>
      <w:r w:rsidRPr="00CA2301">
        <w:rPr>
          <w:rFonts w:ascii="Bahnschrift Greek" w:hAnsi="Bahnschrift Greek" w:cs="Bahnschrift Greek"/>
          <w:sz w:val="24"/>
          <w:szCs w:val="24"/>
        </w:rPr>
        <w:t xml:space="preserve"> είναι αγώνες που διδάσκουν, εμπνέουν και δίνουν σιγουριά ότι θα κάνουμε πράξη όλα όσα ονειρευόμαστε για εμάς και τα παιδιά μας. Όσες δυσκολίες και αν βρεθούν μπροστά μας θα τις υπερνικήσουμε γιατί αυτό απαιτεί η ίδια η ζωή. </w:t>
      </w:r>
    </w:p>
    <w:p w:rsidR="009346B9" w:rsidRDefault="009346B9" w:rsidP="004065C1">
      <w:pPr>
        <w:spacing w:after="120" w:line="240" w:lineRule="auto"/>
        <w:jc w:val="both"/>
        <w:rPr>
          <w:rFonts w:ascii="Bahnschrift" w:hAnsi="Bahnschrift" w:cs="Bahnschrift"/>
          <w:sz w:val="24"/>
          <w:szCs w:val="24"/>
        </w:rPr>
      </w:pPr>
      <w:r>
        <w:rPr>
          <w:rFonts w:ascii="Bahnschrift Greek" w:hAnsi="Bahnschrift Greek" w:cs="Bahnschrift Greek"/>
          <w:sz w:val="24"/>
          <w:szCs w:val="24"/>
        </w:rPr>
        <w:t>Σήμερα, είναι αναγκαίο να δυναμώσει η ταξική πάλη, να ανασυνταχθεί το εργατικό, λαϊκό κίνημα και να κατακτήσει νέες προϋποθέσεις στο σκληρό αγώνα με το κεφάλαιο, τις κυβερνήσεις του και τους ανθρώπους της εργοδοσίας μέσα στο συνδικαλιστικό κίνημα.</w:t>
      </w:r>
    </w:p>
    <w:p w:rsidR="009346B9" w:rsidRDefault="009346B9" w:rsidP="00934880">
      <w:pPr>
        <w:spacing w:after="120" w:line="240" w:lineRule="auto"/>
        <w:jc w:val="center"/>
        <w:rPr>
          <w:rFonts w:ascii="Bahnschrift" w:hAnsi="Bahnschrift" w:cs="Bahnschrift"/>
          <w:sz w:val="24"/>
          <w:szCs w:val="24"/>
        </w:rPr>
      </w:pPr>
      <w:r>
        <w:rPr>
          <w:rFonts w:ascii="Bahnschrift Greek" w:hAnsi="Bahnschrift Greek" w:cs="Bahnschrift Greek"/>
          <w:sz w:val="24"/>
          <w:szCs w:val="24"/>
        </w:rPr>
        <w:t xml:space="preserve">Η ζωή επιβεβαιώνει ότι οι εργάτες δεν μπορούν να περιμένουν τις λύσεις που έχουν ανάγκη από όλους αυτούς που θρέφουν τα κέρδη τους από την εκμετάλλευση της δουλειάς τους. </w:t>
      </w:r>
    </w:p>
    <w:p w:rsidR="009346B9" w:rsidRDefault="009346B9" w:rsidP="00934880">
      <w:pPr>
        <w:spacing w:after="120" w:line="240" w:lineRule="auto"/>
        <w:jc w:val="center"/>
        <w:rPr>
          <w:rFonts w:ascii="Bahnschrift" w:hAnsi="Bahnschrift" w:cs="Bahnschrift"/>
          <w:sz w:val="24"/>
          <w:szCs w:val="24"/>
        </w:rPr>
      </w:pPr>
      <w:r>
        <w:rPr>
          <w:rFonts w:ascii="Bahnschrift Greek" w:hAnsi="Bahnschrift Greek" w:cs="Bahnschrift Greek"/>
          <w:sz w:val="24"/>
          <w:szCs w:val="24"/>
        </w:rPr>
        <w:t xml:space="preserve">Ό,τι κερδίσαμε, όσα κατακτήσαμε, ό,τι βελτιώσαμε και όσα χειρότερα αποτρέψαμε δεν μας χαρίστηκαν από κανέναν. Τα πετύχαμε με τον αγώνα μας! </w:t>
      </w:r>
    </w:p>
    <w:p w:rsidR="009346B9" w:rsidRDefault="009346B9" w:rsidP="00934880">
      <w:pPr>
        <w:spacing w:after="120" w:line="240" w:lineRule="auto"/>
        <w:jc w:val="center"/>
        <w:rPr>
          <w:rFonts w:ascii="Bahnschrift" w:hAnsi="Bahnschrift" w:cs="Bahnschrift"/>
          <w:sz w:val="24"/>
          <w:szCs w:val="24"/>
        </w:rPr>
      </w:pPr>
      <w:r>
        <w:rPr>
          <w:rFonts w:ascii="Bahnschrift Greek" w:hAnsi="Bahnschrift Greek" w:cs="Bahnschrift Greek"/>
          <w:sz w:val="24"/>
          <w:szCs w:val="24"/>
        </w:rPr>
        <w:t>Αυτός είναι ο μόνος δρόμος για εμάς τους εργάτες.</w:t>
      </w:r>
    </w:p>
    <w:p w:rsidR="009346B9" w:rsidRDefault="009346B9" w:rsidP="00934880">
      <w:pPr>
        <w:spacing w:after="120" w:line="240" w:lineRule="auto"/>
        <w:jc w:val="center"/>
        <w:rPr>
          <w:rFonts w:ascii="Bahnschrift" w:hAnsi="Bahnschrift" w:cs="Bahnschrift"/>
          <w:sz w:val="24"/>
          <w:szCs w:val="24"/>
        </w:rPr>
      </w:pPr>
      <w:r>
        <w:rPr>
          <w:rFonts w:ascii="Bahnschrift Greek" w:hAnsi="Bahnschrift Greek" w:cs="Bahnschrift Greek"/>
          <w:sz w:val="24"/>
          <w:szCs w:val="24"/>
        </w:rPr>
        <w:t>Αυτή είναι η επιλογή μας.</w:t>
      </w:r>
    </w:p>
    <w:p w:rsidR="009346B9" w:rsidRDefault="009346B9" w:rsidP="00934880">
      <w:pPr>
        <w:spacing w:after="120" w:line="240" w:lineRule="auto"/>
        <w:jc w:val="center"/>
        <w:rPr>
          <w:rFonts w:ascii="Bahnschrift" w:hAnsi="Bahnschrift" w:cs="Bahnschrift"/>
          <w:sz w:val="24"/>
          <w:szCs w:val="24"/>
        </w:rPr>
      </w:pPr>
      <w:r>
        <w:rPr>
          <w:rFonts w:ascii="Bahnschrift Greek" w:hAnsi="Bahnschrift Greek" w:cs="Bahnschrift Greek"/>
          <w:sz w:val="24"/>
          <w:szCs w:val="24"/>
        </w:rPr>
        <w:t>Αυτό μας διδάσκει η πείρα της εκατοντάχρονης ιστορίας των αγώνων μας.</w:t>
      </w:r>
    </w:p>
    <w:p w:rsidR="009346B9" w:rsidRPr="005B22D0" w:rsidRDefault="009346B9" w:rsidP="005B22D0">
      <w:pPr>
        <w:spacing w:after="120" w:line="240" w:lineRule="auto"/>
        <w:jc w:val="center"/>
        <w:rPr>
          <w:rFonts w:ascii="Bahnschrift" w:hAnsi="Bahnschrift" w:cs="Bahnschrift"/>
          <w:b/>
          <w:bCs/>
          <w:sz w:val="24"/>
          <w:szCs w:val="24"/>
        </w:rPr>
      </w:pPr>
      <w:r w:rsidRPr="0005055F">
        <w:rPr>
          <w:rFonts w:ascii="Bahnschrift Greek" w:hAnsi="Bahnschrift Greek" w:cs="Bahnschrift Greek"/>
          <w:b/>
          <w:bCs/>
          <w:sz w:val="24"/>
          <w:szCs w:val="24"/>
        </w:rPr>
        <w:t>Σε αυτό το δρόμο συνεχίζουμε να βαδίζουμε</w:t>
      </w:r>
      <w:r w:rsidRPr="0005055F">
        <w:rPr>
          <w:rFonts w:ascii="Bahnschrift" w:hAnsi="Bahnschrift" w:cs="Bahnschrift"/>
          <w:b/>
          <w:bCs/>
          <w:sz w:val="24"/>
          <w:szCs w:val="24"/>
        </w:rPr>
        <w:t>,</w:t>
      </w:r>
      <w:r w:rsidRPr="0005055F">
        <w:rPr>
          <w:rFonts w:ascii="Bahnschrift Greek" w:hAnsi="Bahnschrift Greek" w:cs="Bahnschrift Greek"/>
          <w:b/>
          <w:bCs/>
          <w:sz w:val="24"/>
          <w:szCs w:val="24"/>
        </w:rPr>
        <w:t xml:space="preserve"> ώστε να κάνουμε </w:t>
      </w:r>
      <w:r w:rsidRPr="005B22D0">
        <w:rPr>
          <w:rFonts w:ascii="Bahnschrift" w:hAnsi="Bahnschrift" w:cs="Bahnschrift"/>
          <w:b/>
          <w:bCs/>
          <w:sz w:val="24"/>
          <w:szCs w:val="24"/>
        </w:rPr>
        <w:t>«</w:t>
      </w:r>
      <w:r w:rsidRPr="005B22D0">
        <w:rPr>
          <w:rFonts w:ascii="Bahnschrift Greek" w:hAnsi="Bahnschrift Greek" w:cs="Bahnschrift Greek"/>
          <w:b/>
          <w:bCs/>
          <w:sz w:val="24"/>
          <w:szCs w:val="24"/>
        </w:rPr>
        <w:t>νόμο το δίκιο του εργάτη</w:t>
      </w:r>
      <w:r w:rsidRPr="005B22D0">
        <w:rPr>
          <w:rFonts w:ascii="Bahnschrift" w:hAnsi="Bahnschrift" w:cs="Bahnschrift"/>
          <w:b/>
          <w:bCs/>
          <w:sz w:val="24"/>
          <w:szCs w:val="24"/>
        </w:rPr>
        <w:t>!».</w:t>
      </w:r>
    </w:p>
    <w:p w:rsidR="009346B9" w:rsidRDefault="009346B9" w:rsidP="00446161">
      <w:pPr>
        <w:pStyle w:val="PlainText"/>
        <w:ind w:left="4320"/>
        <w:jc w:val="right"/>
        <w:outlineLvl w:val="0"/>
        <w:rPr>
          <w:rFonts w:ascii="Tahoma" w:hAnsi="Tahoma" w:cs="Tahoma"/>
          <w:b/>
          <w:bCs/>
          <w:sz w:val="22"/>
          <w:szCs w:val="22"/>
        </w:rPr>
      </w:pPr>
    </w:p>
    <w:p w:rsidR="009346B9" w:rsidRDefault="009346B9" w:rsidP="00446161">
      <w:pPr>
        <w:pStyle w:val="PlainText"/>
        <w:ind w:left="4320"/>
        <w:jc w:val="right"/>
        <w:outlineLvl w:val="0"/>
        <w:rPr>
          <w:rFonts w:ascii="Tahoma" w:hAnsi="Tahoma" w:cs="Tahoma"/>
          <w:b/>
          <w:bCs/>
          <w:sz w:val="22"/>
          <w:szCs w:val="22"/>
        </w:rPr>
      </w:pPr>
    </w:p>
    <w:p w:rsidR="009346B9" w:rsidRDefault="009346B9" w:rsidP="00446161">
      <w:pPr>
        <w:pStyle w:val="PlainText"/>
        <w:ind w:left="4320"/>
        <w:jc w:val="right"/>
        <w:outlineLvl w:val="0"/>
        <w:rPr>
          <w:rFonts w:ascii="Tahoma" w:hAnsi="Tahoma" w:cs="Tahoma"/>
          <w:b/>
          <w:bCs/>
          <w:sz w:val="22"/>
          <w:szCs w:val="22"/>
        </w:rPr>
      </w:pPr>
    </w:p>
    <w:p w:rsidR="009346B9" w:rsidRPr="00934880" w:rsidRDefault="009346B9" w:rsidP="00446161">
      <w:pPr>
        <w:pStyle w:val="PlainText"/>
        <w:ind w:left="4320"/>
        <w:jc w:val="right"/>
        <w:outlineLvl w:val="0"/>
        <w:rPr>
          <w:rFonts w:ascii="Bahnschrift" w:hAnsi="Bahnschrift" w:cs="Bahnschrift"/>
          <w:b/>
          <w:bCs/>
          <w:sz w:val="22"/>
          <w:szCs w:val="22"/>
        </w:rPr>
      </w:pPr>
      <w:r w:rsidRPr="00934880">
        <w:rPr>
          <w:rFonts w:ascii="Bahnschrift Greek" w:hAnsi="Bahnschrift Greek" w:cs="Bahnschrift Greek"/>
          <w:b/>
          <w:bCs/>
          <w:sz w:val="22"/>
          <w:szCs w:val="22"/>
        </w:rPr>
        <w:t>Η ΔΙΟΙΚΗΣΗ</w:t>
      </w:r>
    </w:p>
    <w:p w:rsidR="009346B9" w:rsidRPr="00934880" w:rsidRDefault="009346B9" w:rsidP="00446161">
      <w:pPr>
        <w:pStyle w:val="PlainText"/>
        <w:ind w:left="4320"/>
        <w:jc w:val="right"/>
        <w:outlineLvl w:val="0"/>
        <w:rPr>
          <w:rFonts w:ascii="Bahnschrift" w:hAnsi="Bahnschrift" w:cs="Bahnschrift"/>
          <w:sz w:val="22"/>
          <w:szCs w:val="22"/>
        </w:rPr>
      </w:pPr>
      <w:r w:rsidRPr="00934880">
        <w:rPr>
          <w:rFonts w:ascii="Bahnschrift Greek" w:hAnsi="Bahnschrift Greek" w:cs="Bahnschrift Greek"/>
          <w:sz w:val="22"/>
          <w:szCs w:val="22"/>
        </w:rPr>
        <w:t>Αύγουστος</w:t>
      </w:r>
      <w:r w:rsidRPr="00934880">
        <w:rPr>
          <w:rFonts w:ascii="Bahnschrift" w:hAnsi="Bahnschrift" w:cs="Bahnschrift"/>
          <w:sz w:val="22"/>
          <w:szCs w:val="22"/>
        </w:rPr>
        <w:t xml:space="preserve"> 2023</w:t>
      </w:r>
    </w:p>
    <w:sectPr w:rsidR="009346B9" w:rsidRPr="00934880" w:rsidSect="005B22D0">
      <w:footerReference w:type="default" r:id="rId7"/>
      <w:pgSz w:w="11906" w:h="16838"/>
      <w:pgMar w:top="720" w:right="1134"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6B9" w:rsidRDefault="009346B9" w:rsidP="00D254A4">
      <w:pPr>
        <w:spacing w:after="0" w:line="240" w:lineRule="auto"/>
      </w:pPr>
      <w:r>
        <w:separator/>
      </w:r>
    </w:p>
  </w:endnote>
  <w:endnote w:type="continuationSeparator" w:id="0">
    <w:p w:rsidR="009346B9" w:rsidRDefault="009346B9" w:rsidP="00D25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Bahnschrift">
    <w:altName w:val="Noto Sans"/>
    <w:panose1 w:val="00000000000000000000"/>
    <w:charset w:val="00"/>
    <w:family w:val="swiss"/>
    <w:notTrueType/>
    <w:pitch w:val="variable"/>
    <w:sig w:usb0="00000003" w:usb1="00000000" w:usb2="00000000" w:usb3="00000000" w:csb0="00000001" w:csb1="00000000"/>
  </w:font>
  <w:font w:name="Bahnschrift Greek">
    <w:panose1 w:val="00000000000000000000"/>
    <w:charset w:val="A1"/>
    <w:family w:val="swiss"/>
    <w:notTrueType/>
    <w:pitch w:val="variable"/>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6B9" w:rsidRDefault="00934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6B9" w:rsidRDefault="009346B9" w:rsidP="00D254A4">
      <w:pPr>
        <w:spacing w:after="0" w:line="240" w:lineRule="auto"/>
      </w:pPr>
      <w:r>
        <w:separator/>
      </w:r>
    </w:p>
  </w:footnote>
  <w:footnote w:type="continuationSeparator" w:id="0">
    <w:p w:rsidR="009346B9" w:rsidRDefault="009346B9" w:rsidP="00D254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F6C"/>
    <w:multiLevelType w:val="hybridMultilevel"/>
    <w:tmpl w:val="E08C1CA6"/>
    <w:lvl w:ilvl="0" w:tplc="8876C01E">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29641A95"/>
    <w:multiLevelType w:val="hybridMultilevel"/>
    <w:tmpl w:val="E08C1CA6"/>
    <w:lvl w:ilvl="0" w:tplc="8876C01E">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
    <w:nsid w:val="39A235E5"/>
    <w:multiLevelType w:val="hybridMultilevel"/>
    <w:tmpl w:val="A106F79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6835109D"/>
    <w:multiLevelType w:val="hybridMultilevel"/>
    <w:tmpl w:val="2ADCA06C"/>
    <w:lvl w:ilvl="0" w:tplc="04080001">
      <w:start w:val="1"/>
      <w:numFmt w:val="bullet"/>
      <w:lvlText w:val=""/>
      <w:lvlJc w:val="left"/>
      <w:pPr>
        <w:ind w:left="765" w:hanging="360"/>
      </w:pPr>
      <w:rPr>
        <w:rFonts w:ascii="Symbol" w:hAnsi="Symbol" w:cs="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cs="Wingdings" w:hint="default"/>
      </w:rPr>
    </w:lvl>
    <w:lvl w:ilvl="3" w:tplc="04080001">
      <w:start w:val="1"/>
      <w:numFmt w:val="bullet"/>
      <w:lvlText w:val=""/>
      <w:lvlJc w:val="left"/>
      <w:pPr>
        <w:ind w:left="2925" w:hanging="360"/>
      </w:pPr>
      <w:rPr>
        <w:rFonts w:ascii="Symbol" w:hAnsi="Symbol" w:cs="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cs="Wingdings" w:hint="default"/>
      </w:rPr>
    </w:lvl>
    <w:lvl w:ilvl="6" w:tplc="04080001">
      <w:start w:val="1"/>
      <w:numFmt w:val="bullet"/>
      <w:lvlText w:val=""/>
      <w:lvlJc w:val="left"/>
      <w:pPr>
        <w:ind w:left="5085" w:hanging="360"/>
      </w:pPr>
      <w:rPr>
        <w:rFonts w:ascii="Symbol" w:hAnsi="Symbol" w:cs="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0DD"/>
    <w:rsid w:val="00011448"/>
    <w:rsid w:val="00033C5F"/>
    <w:rsid w:val="000477C6"/>
    <w:rsid w:val="0005055F"/>
    <w:rsid w:val="00064F77"/>
    <w:rsid w:val="0006669A"/>
    <w:rsid w:val="00081D84"/>
    <w:rsid w:val="000A3F13"/>
    <w:rsid w:val="000B41DD"/>
    <w:rsid w:val="000C0F79"/>
    <w:rsid w:val="00101CFE"/>
    <w:rsid w:val="00121EC9"/>
    <w:rsid w:val="00133B14"/>
    <w:rsid w:val="001C6C37"/>
    <w:rsid w:val="001D2C33"/>
    <w:rsid w:val="001D2E18"/>
    <w:rsid w:val="001E45B3"/>
    <w:rsid w:val="00242754"/>
    <w:rsid w:val="002536F3"/>
    <w:rsid w:val="002832AB"/>
    <w:rsid w:val="002A795C"/>
    <w:rsid w:val="002B4153"/>
    <w:rsid w:val="002B43F6"/>
    <w:rsid w:val="002D792F"/>
    <w:rsid w:val="002F14C1"/>
    <w:rsid w:val="0035224B"/>
    <w:rsid w:val="00371D89"/>
    <w:rsid w:val="003A3576"/>
    <w:rsid w:val="003B629E"/>
    <w:rsid w:val="00401CBC"/>
    <w:rsid w:val="004065C1"/>
    <w:rsid w:val="004247CC"/>
    <w:rsid w:val="004303CF"/>
    <w:rsid w:val="00446161"/>
    <w:rsid w:val="00452CE1"/>
    <w:rsid w:val="00472BC4"/>
    <w:rsid w:val="004A0A03"/>
    <w:rsid w:val="004B5D0D"/>
    <w:rsid w:val="004C0AB9"/>
    <w:rsid w:val="004C6CF2"/>
    <w:rsid w:val="004C78FE"/>
    <w:rsid w:val="004D6670"/>
    <w:rsid w:val="00515CBE"/>
    <w:rsid w:val="00524057"/>
    <w:rsid w:val="00545E9B"/>
    <w:rsid w:val="00551B38"/>
    <w:rsid w:val="00553F82"/>
    <w:rsid w:val="00572BA5"/>
    <w:rsid w:val="005A65D7"/>
    <w:rsid w:val="005A68E9"/>
    <w:rsid w:val="005B22D0"/>
    <w:rsid w:val="005B4062"/>
    <w:rsid w:val="005B799D"/>
    <w:rsid w:val="005E0BAC"/>
    <w:rsid w:val="005F5313"/>
    <w:rsid w:val="006470DD"/>
    <w:rsid w:val="006474BA"/>
    <w:rsid w:val="006F4D46"/>
    <w:rsid w:val="0070056D"/>
    <w:rsid w:val="00722CD6"/>
    <w:rsid w:val="007264B0"/>
    <w:rsid w:val="007405F5"/>
    <w:rsid w:val="00743C02"/>
    <w:rsid w:val="007451FF"/>
    <w:rsid w:val="00760086"/>
    <w:rsid w:val="00760409"/>
    <w:rsid w:val="00760F10"/>
    <w:rsid w:val="00781A0A"/>
    <w:rsid w:val="007A4E65"/>
    <w:rsid w:val="007C3D1A"/>
    <w:rsid w:val="007F1DE3"/>
    <w:rsid w:val="008301C7"/>
    <w:rsid w:val="008467DB"/>
    <w:rsid w:val="00846B5E"/>
    <w:rsid w:val="008502A5"/>
    <w:rsid w:val="0086426A"/>
    <w:rsid w:val="008847C5"/>
    <w:rsid w:val="008A4295"/>
    <w:rsid w:val="008B7FE7"/>
    <w:rsid w:val="008C105B"/>
    <w:rsid w:val="009346B9"/>
    <w:rsid w:val="00934880"/>
    <w:rsid w:val="00953F25"/>
    <w:rsid w:val="00977569"/>
    <w:rsid w:val="009800F3"/>
    <w:rsid w:val="009966EF"/>
    <w:rsid w:val="00996DF3"/>
    <w:rsid w:val="009A6BE7"/>
    <w:rsid w:val="009E1DEE"/>
    <w:rsid w:val="00A23C13"/>
    <w:rsid w:val="00A31DA7"/>
    <w:rsid w:val="00A42A07"/>
    <w:rsid w:val="00A4368C"/>
    <w:rsid w:val="00A67636"/>
    <w:rsid w:val="00A76AC7"/>
    <w:rsid w:val="00A92F9D"/>
    <w:rsid w:val="00AA2806"/>
    <w:rsid w:val="00AA613F"/>
    <w:rsid w:val="00AC6C7C"/>
    <w:rsid w:val="00AD42DE"/>
    <w:rsid w:val="00B13569"/>
    <w:rsid w:val="00B26E79"/>
    <w:rsid w:val="00B61B1A"/>
    <w:rsid w:val="00B75425"/>
    <w:rsid w:val="00BB5729"/>
    <w:rsid w:val="00BC31E6"/>
    <w:rsid w:val="00BE3AE9"/>
    <w:rsid w:val="00C01BDF"/>
    <w:rsid w:val="00C04B80"/>
    <w:rsid w:val="00C259DF"/>
    <w:rsid w:val="00C318B9"/>
    <w:rsid w:val="00C364C8"/>
    <w:rsid w:val="00C571FC"/>
    <w:rsid w:val="00C65FFF"/>
    <w:rsid w:val="00C6765B"/>
    <w:rsid w:val="00C703FA"/>
    <w:rsid w:val="00C95583"/>
    <w:rsid w:val="00CA18A7"/>
    <w:rsid w:val="00CA2301"/>
    <w:rsid w:val="00CB0EB2"/>
    <w:rsid w:val="00CB74A8"/>
    <w:rsid w:val="00CE0AF7"/>
    <w:rsid w:val="00CF21BE"/>
    <w:rsid w:val="00D107BD"/>
    <w:rsid w:val="00D254A4"/>
    <w:rsid w:val="00D577F5"/>
    <w:rsid w:val="00D620C9"/>
    <w:rsid w:val="00D6343E"/>
    <w:rsid w:val="00DA3CB1"/>
    <w:rsid w:val="00E17771"/>
    <w:rsid w:val="00E4504B"/>
    <w:rsid w:val="00EB2C74"/>
    <w:rsid w:val="00EC3293"/>
    <w:rsid w:val="00EC6357"/>
    <w:rsid w:val="00F1634A"/>
    <w:rsid w:val="00F270D8"/>
    <w:rsid w:val="00F657B6"/>
    <w:rsid w:val="00F67DC5"/>
    <w:rsid w:val="00F77521"/>
    <w:rsid w:val="00F94807"/>
    <w:rsid w:val="00FA2FA8"/>
    <w:rsid w:val="00FA3D38"/>
    <w:rsid w:val="00FC1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CF"/>
    <w:pPr>
      <w:spacing w:after="200" w:line="276" w:lineRule="auto"/>
    </w:pPr>
    <w:rPr>
      <w:rFonts w:cs="Calibri"/>
    </w:rPr>
  </w:style>
  <w:style w:type="paragraph" w:styleId="Heading1">
    <w:name w:val="heading 1"/>
    <w:basedOn w:val="Normal"/>
    <w:next w:val="Normal"/>
    <w:link w:val="Heading1Char"/>
    <w:uiPriority w:val="99"/>
    <w:qFormat/>
    <w:rsid w:val="00515CBE"/>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515CBE"/>
    <w:pPr>
      <w:keepNext/>
      <w:keepLines/>
      <w:spacing w:before="200" w:after="0"/>
      <w:outlineLvl w:val="1"/>
    </w:pPr>
    <w:rPr>
      <w:rFonts w:ascii="Cambria"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5CB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15CBE"/>
    <w:rPr>
      <w:rFonts w:ascii="Cambria" w:hAnsi="Cambria" w:cs="Cambria"/>
      <w:b/>
      <w:bCs/>
      <w:color w:val="4F81BD"/>
      <w:sz w:val="26"/>
      <w:szCs w:val="26"/>
    </w:rPr>
  </w:style>
  <w:style w:type="paragraph" w:styleId="ListParagraph">
    <w:name w:val="List Paragraph"/>
    <w:basedOn w:val="Normal"/>
    <w:uiPriority w:val="99"/>
    <w:qFormat/>
    <w:rsid w:val="006470DD"/>
    <w:pPr>
      <w:ind w:left="720"/>
    </w:pPr>
  </w:style>
  <w:style w:type="paragraph" w:styleId="NoSpacing">
    <w:name w:val="No Spacing"/>
    <w:uiPriority w:val="99"/>
    <w:qFormat/>
    <w:rsid w:val="00515CBE"/>
    <w:rPr>
      <w:rFonts w:cs="Calibri"/>
    </w:rPr>
  </w:style>
  <w:style w:type="paragraph" w:styleId="Title">
    <w:name w:val="Title"/>
    <w:basedOn w:val="Normal"/>
    <w:next w:val="Normal"/>
    <w:link w:val="TitleChar"/>
    <w:uiPriority w:val="99"/>
    <w:qFormat/>
    <w:rsid w:val="00515CBE"/>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515CBE"/>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515CBE"/>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515CBE"/>
    <w:rPr>
      <w:rFonts w:ascii="Cambria" w:hAnsi="Cambria" w:cs="Cambria"/>
      <w:i/>
      <w:iCs/>
      <w:color w:val="4F81BD"/>
      <w:spacing w:val="15"/>
      <w:sz w:val="24"/>
      <w:szCs w:val="24"/>
    </w:rPr>
  </w:style>
  <w:style w:type="character" w:styleId="Strong">
    <w:name w:val="Strong"/>
    <w:basedOn w:val="DefaultParagraphFont"/>
    <w:uiPriority w:val="99"/>
    <w:qFormat/>
    <w:rsid w:val="00515CBE"/>
    <w:rPr>
      <w:b/>
      <w:bCs/>
    </w:rPr>
  </w:style>
  <w:style w:type="paragraph" w:styleId="Quote">
    <w:name w:val="Quote"/>
    <w:basedOn w:val="Normal"/>
    <w:next w:val="Normal"/>
    <w:link w:val="QuoteChar"/>
    <w:uiPriority w:val="99"/>
    <w:qFormat/>
    <w:rsid w:val="00515CBE"/>
    <w:rPr>
      <w:i/>
      <w:iCs/>
      <w:color w:val="000000"/>
    </w:rPr>
  </w:style>
  <w:style w:type="character" w:customStyle="1" w:styleId="QuoteChar">
    <w:name w:val="Quote Char"/>
    <w:basedOn w:val="DefaultParagraphFont"/>
    <w:link w:val="Quote"/>
    <w:uiPriority w:val="99"/>
    <w:locked/>
    <w:rsid w:val="00515CBE"/>
    <w:rPr>
      <w:i/>
      <w:iCs/>
      <w:color w:val="000000"/>
    </w:rPr>
  </w:style>
  <w:style w:type="character" w:styleId="SubtleReference">
    <w:name w:val="Subtle Reference"/>
    <w:basedOn w:val="DefaultParagraphFont"/>
    <w:uiPriority w:val="99"/>
    <w:qFormat/>
    <w:rsid w:val="00515CBE"/>
    <w:rPr>
      <w:smallCaps/>
      <w:color w:val="auto"/>
      <w:u w:val="single"/>
    </w:rPr>
  </w:style>
  <w:style w:type="paragraph" w:styleId="IntenseQuote">
    <w:name w:val="Intense Quote"/>
    <w:basedOn w:val="Normal"/>
    <w:next w:val="Normal"/>
    <w:link w:val="IntenseQuoteChar"/>
    <w:uiPriority w:val="99"/>
    <w:qFormat/>
    <w:rsid w:val="00515CB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15CBE"/>
    <w:rPr>
      <w:b/>
      <w:bCs/>
      <w:i/>
      <w:iCs/>
      <w:color w:val="4F81BD"/>
    </w:rPr>
  </w:style>
  <w:style w:type="paragraph" w:styleId="Header">
    <w:name w:val="header"/>
    <w:basedOn w:val="Normal"/>
    <w:link w:val="HeaderChar"/>
    <w:uiPriority w:val="99"/>
    <w:semiHidden/>
    <w:rsid w:val="00D254A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D254A4"/>
  </w:style>
  <w:style w:type="paragraph" w:styleId="Footer">
    <w:name w:val="footer"/>
    <w:basedOn w:val="Normal"/>
    <w:link w:val="FooterChar"/>
    <w:uiPriority w:val="99"/>
    <w:rsid w:val="00D254A4"/>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254A4"/>
  </w:style>
  <w:style w:type="paragraph" w:styleId="PlainText">
    <w:name w:val="Plain Text"/>
    <w:basedOn w:val="Normal"/>
    <w:link w:val="PlainTextChar"/>
    <w:uiPriority w:val="99"/>
    <w:rsid w:val="00242754"/>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242754"/>
    <w:rPr>
      <w:rFonts w:ascii="Courier New" w:hAnsi="Courier New" w:cs="Courier New"/>
      <w:sz w:val="20"/>
      <w:szCs w:val="20"/>
      <w:lang w:eastAsia="el-GR"/>
    </w:rPr>
  </w:style>
  <w:style w:type="paragraph" w:styleId="BalloonText">
    <w:name w:val="Balloon Text"/>
    <w:basedOn w:val="Normal"/>
    <w:link w:val="BalloonTextChar"/>
    <w:uiPriority w:val="99"/>
    <w:semiHidden/>
    <w:rsid w:val="0024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2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533</TotalTime>
  <Pages>3</Pages>
  <Words>1177</Words>
  <Characters>6361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Ομοσπονδία</dc:creator>
  <cp:keywords/>
  <dc:description/>
  <cp:lastModifiedBy>ΟΜΟΣΠΟΝΔΙΑ ΟΙΚΟΔΟΜΩΝ</cp:lastModifiedBy>
  <cp:revision>16</cp:revision>
  <cp:lastPrinted>2023-08-28T08:43:00Z</cp:lastPrinted>
  <dcterms:created xsi:type="dcterms:W3CDTF">2023-08-22T08:49:00Z</dcterms:created>
  <dcterms:modified xsi:type="dcterms:W3CDTF">2023-08-29T08:57:00Z</dcterms:modified>
</cp:coreProperties>
</file>